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34" w:rsidRPr="00982276" w:rsidRDefault="004004F0" w:rsidP="00E13031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B49B93" wp14:editId="13C0FC2C">
            <wp:simplePos x="0" y="0"/>
            <wp:positionH relativeFrom="column">
              <wp:posOffset>-356235</wp:posOffset>
            </wp:positionH>
            <wp:positionV relativeFrom="paragraph">
              <wp:posOffset>-158115</wp:posOffset>
            </wp:positionV>
            <wp:extent cx="6120130" cy="2145030"/>
            <wp:effectExtent l="0" t="0" r="0" b="0"/>
            <wp:wrapNone/>
            <wp:docPr id="1" name="Рисунок 1" descr="doc0052862019012211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05286201901221139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5220" r="3532" b="7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34" w:rsidRDefault="002F1F34" w:rsidP="00E13031">
      <w:pPr>
        <w:suppressAutoHyphens/>
        <w:jc w:val="center"/>
        <w:rPr>
          <w:b/>
          <w:sz w:val="28"/>
          <w:szCs w:val="28"/>
          <w:lang w:val="en-US"/>
        </w:rPr>
      </w:pPr>
    </w:p>
    <w:p w:rsidR="002F1F34" w:rsidRDefault="002F1F34" w:rsidP="00E13031">
      <w:pPr>
        <w:suppressAutoHyphens/>
        <w:jc w:val="center"/>
        <w:rPr>
          <w:b/>
          <w:sz w:val="28"/>
          <w:szCs w:val="28"/>
          <w:lang w:val="en-US"/>
        </w:rPr>
      </w:pPr>
    </w:p>
    <w:p w:rsidR="002F1F34" w:rsidRPr="004004F0" w:rsidRDefault="002F1F34" w:rsidP="004004F0">
      <w:pPr>
        <w:tabs>
          <w:tab w:val="left" w:pos="3495"/>
        </w:tabs>
        <w:suppressAutoHyphens/>
        <w:rPr>
          <w:b/>
          <w:sz w:val="28"/>
          <w:szCs w:val="28"/>
          <w:lang w:val="en-US"/>
        </w:rPr>
      </w:pPr>
    </w:p>
    <w:p w:rsidR="009A7168" w:rsidRDefault="009A7168" w:rsidP="00DD5EA7">
      <w:pPr>
        <w:jc w:val="center"/>
        <w:rPr>
          <w:b/>
          <w:sz w:val="28"/>
          <w:szCs w:val="28"/>
        </w:rPr>
      </w:pPr>
    </w:p>
    <w:p w:rsidR="004004F0" w:rsidRDefault="004004F0" w:rsidP="00DD5EA7">
      <w:pPr>
        <w:jc w:val="center"/>
        <w:rPr>
          <w:b/>
          <w:sz w:val="28"/>
          <w:szCs w:val="28"/>
          <w:lang w:val="en-US"/>
        </w:rPr>
      </w:pPr>
    </w:p>
    <w:p w:rsidR="004004F0" w:rsidRDefault="004004F0" w:rsidP="00DD5EA7">
      <w:pPr>
        <w:jc w:val="center"/>
        <w:rPr>
          <w:b/>
          <w:sz w:val="28"/>
          <w:szCs w:val="28"/>
          <w:lang w:val="en-US"/>
        </w:rPr>
      </w:pPr>
    </w:p>
    <w:p w:rsidR="004004F0" w:rsidRDefault="004004F0" w:rsidP="004004F0">
      <w:pPr>
        <w:tabs>
          <w:tab w:val="left" w:pos="1305"/>
          <w:tab w:val="left" w:pos="730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30/01/2019</w:t>
      </w:r>
      <w:r>
        <w:rPr>
          <w:b/>
          <w:sz w:val="28"/>
          <w:szCs w:val="28"/>
          <w:lang w:val="en-US"/>
        </w:rPr>
        <w:tab/>
        <w:t>51</w:t>
      </w:r>
    </w:p>
    <w:p w:rsidR="004004F0" w:rsidRDefault="004004F0" w:rsidP="00DD5EA7">
      <w:pPr>
        <w:jc w:val="center"/>
        <w:rPr>
          <w:b/>
          <w:sz w:val="28"/>
          <w:szCs w:val="28"/>
          <w:lang w:val="en-US"/>
        </w:rPr>
      </w:pPr>
    </w:p>
    <w:p w:rsidR="004004F0" w:rsidRDefault="004004F0" w:rsidP="00DD5EA7">
      <w:pPr>
        <w:jc w:val="center"/>
        <w:rPr>
          <w:b/>
          <w:sz w:val="28"/>
          <w:szCs w:val="28"/>
          <w:lang w:val="en-US"/>
        </w:rPr>
      </w:pPr>
    </w:p>
    <w:p w:rsidR="004004F0" w:rsidRDefault="004004F0" w:rsidP="00DD5EA7">
      <w:pPr>
        <w:jc w:val="center"/>
        <w:rPr>
          <w:b/>
          <w:sz w:val="28"/>
          <w:szCs w:val="28"/>
          <w:lang w:val="en-US"/>
        </w:rPr>
      </w:pPr>
    </w:p>
    <w:p w:rsidR="00757089" w:rsidRDefault="00C110B1" w:rsidP="00DD5EA7">
      <w:pPr>
        <w:jc w:val="center"/>
        <w:rPr>
          <w:b/>
          <w:sz w:val="28"/>
          <w:szCs w:val="28"/>
        </w:rPr>
      </w:pPr>
      <w:r w:rsidRPr="006C11A0">
        <w:rPr>
          <w:b/>
          <w:sz w:val="28"/>
          <w:szCs w:val="28"/>
        </w:rPr>
        <w:t xml:space="preserve">Об утверждении </w:t>
      </w:r>
      <w:r w:rsidR="00DD5EA7">
        <w:rPr>
          <w:b/>
          <w:sz w:val="28"/>
          <w:szCs w:val="28"/>
        </w:rPr>
        <w:t xml:space="preserve">контрольных значений </w:t>
      </w:r>
      <w:r w:rsidR="00472F63">
        <w:rPr>
          <w:b/>
          <w:sz w:val="28"/>
          <w:szCs w:val="28"/>
        </w:rPr>
        <w:t>показателей</w:t>
      </w:r>
    </w:p>
    <w:p w:rsidR="00472F63" w:rsidRDefault="00DD5EA7" w:rsidP="0047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r w:rsidR="00472F63">
        <w:rPr>
          <w:b/>
          <w:sz w:val="28"/>
          <w:szCs w:val="28"/>
        </w:rPr>
        <w:t xml:space="preserve">муниципальных учреждений культуры </w:t>
      </w:r>
    </w:p>
    <w:p w:rsidR="00652B1C" w:rsidRDefault="00C110B1" w:rsidP="00C11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Курганинского городского поселения </w:t>
      </w:r>
      <w:r w:rsidR="00472F63">
        <w:rPr>
          <w:b/>
          <w:sz w:val="28"/>
          <w:szCs w:val="28"/>
        </w:rPr>
        <w:t>Курганинского</w:t>
      </w:r>
    </w:p>
    <w:p w:rsidR="00DD5EA7" w:rsidRDefault="00C110B1" w:rsidP="00C11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927C56">
        <w:rPr>
          <w:b/>
          <w:sz w:val="28"/>
          <w:szCs w:val="28"/>
        </w:rPr>
        <w:t xml:space="preserve"> </w:t>
      </w:r>
      <w:r w:rsidR="00DD5EA7">
        <w:rPr>
          <w:b/>
          <w:sz w:val="28"/>
          <w:szCs w:val="28"/>
        </w:rPr>
        <w:t xml:space="preserve">для установления </w:t>
      </w:r>
      <w:r w:rsidR="00472F63">
        <w:rPr>
          <w:b/>
          <w:sz w:val="28"/>
          <w:szCs w:val="28"/>
        </w:rPr>
        <w:t>стимулирующих выплат</w:t>
      </w:r>
    </w:p>
    <w:p w:rsidR="00472F63" w:rsidRDefault="00DD5EA7" w:rsidP="0047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руководителям </w:t>
      </w:r>
      <w:r w:rsidR="00472F63" w:rsidRPr="00440A12">
        <w:rPr>
          <w:b/>
          <w:sz w:val="28"/>
          <w:szCs w:val="28"/>
        </w:rPr>
        <w:t>на 201</w:t>
      </w:r>
      <w:r w:rsidR="00440A12">
        <w:rPr>
          <w:b/>
          <w:sz w:val="28"/>
          <w:szCs w:val="28"/>
        </w:rPr>
        <w:t>9</w:t>
      </w:r>
      <w:r w:rsidR="00472F63" w:rsidRPr="00440A12">
        <w:rPr>
          <w:b/>
          <w:sz w:val="28"/>
          <w:szCs w:val="28"/>
        </w:rPr>
        <w:t xml:space="preserve"> год</w:t>
      </w:r>
    </w:p>
    <w:p w:rsidR="00C110B1" w:rsidRDefault="00C110B1" w:rsidP="00C110B1">
      <w:pPr>
        <w:jc w:val="center"/>
        <w:rPr>
          <w:b/>
          <w:sz w:val="28"/>
          <w:szCs w:val="28"/>
        </w:rPr>
      </w:pPr>
    </w:p>
    <w:p w:rsidR="00C110B1" w:rsidRPr="004010FA" w:rsidRDefault="00DD5EA7" w:rsidP="004A395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7007">
        <w:rPr>
          <w:sz w:val="28"/>
          <w:szCs w:val="28"/>
        </w:rPr>
        <w:t>постановления</w:t>
      </w:r>
      <w:r>
        <w:rPr>
          <w:sz w:val="28"/>
          <w:szCs w:val="28"/>
        </w:rPr>
        <w:t>м</w:t>
      </w:r>
      <w:r w:rsidR="00977007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</w:t>
      </w:r>
      <w:r w:rsidR="00676999">
        <w:rPr>
          <w:sz w:val="28"/>
          <w:szCs w:val="28"/>
        </w:rPr>
        <w:t>с</w:t>
      </w:r>
      <w:r>
        <w:rPr>
          <w:sz w:val="28"/>
          <w:szCs w:val="28"/>
        </w:rPr>
        <w:t>трации Курганин</w:t>
      </w:r>
      <w:r w:rsidR="00676999">
        <w:rPr>
          <w:sz w:val="28"/>
          <w:szCs w:val="28"/>
        </w:rPr>
        <w:t>с</w:t>
      </w:r>
      <w:r>
        <w:rPr>
          <w:sz w:val="28"/>
          <w:szCs w:val="28"/>
        </w:rPr>
        <w:t>кого городского поселения Курганин</w:t>
      </w:r>
      <w:r w:rsidR="00676999">
        <w:rPr>
          <w:sz w:val="28"/>
          <w:szCs w:val="28"/>
        </w:rPr>
        <w:t>с</w:t>
      </w:r>
      <w:r>
        <w:rPr>
          <w:sz w:val="28"/>
          <w:szCs w:val="28"/>
        </w:rPr>
        <w:t>кого рай</w:t>
      </w:r>
      <w:r w:rsidR="00676999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="00CA78A2" w:rsidRPr="00CA78A2">
        <w:rPr>
          <w:sz w:val="28"/>
          <w:szCs w:val="28"/>
        </w:rPr>
        <w:t xml:space="preserve">от 30 декабря 2015 года № 1455 «Об утверждении плана мероприятий («дорожной карты») «Изменения в отраслях социальной сферы Курганинского городского поселения Курганинского района, направленные на повышение эффективности сферы </w:t>
      </w:r>
      <w:proofErr w:type="gramStart"/>
      <w:r w:rsidR="00CA78A2" w:rsidRPr="00CA78A2">
        <w:rPr>
          <w:sz w:val="28"/>
          <w:szCs w:val="28"/>
        </w:rPr>
        <w:t>культуры»</w:t>
      </w:r>
      <w:r w:rsidR="00CA78A2">
        <w:rPr>
          <w:sz w:val="28"/>
          <w:szCs w:val="28"/>
        </w:rPr>
        <w:t xml:space="preserve">, от </w:t>
      </w:r>
      <w:r w:rsidR="00440A12">
        <w:rPr>
          <w:sz w:val="28"/>
          <w:szCs w:val="28"/>
        </w:rPr>
        <w:t>20</w:t>
      </w:r>
      <w:r w:rsidR="00CA78A2"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декабр</w:t>
      </w:r>
      <w:r w:rsidR="00CA78A2">
        <w:rPr>
          <w:sz w:val="28"/>
          <w:szCs w:val="28"/>
        </w:rPr>
        <w:t xml:space="preserve">я 2018 года № </w:t>
      </w:r>
      <w:r w:rsidR="00440A12">
        <w:rPr>
          <w:sz w:val="28"/>
          <w:szCs w:val="28"/>
        </w:rPr>
        <w:t>1186</w:t>
      </w:r>
      <w:r w:rsidR="00CA78A2">
        <w:rPr>
          <w:sz w:val="28"/>
          <w:szCs w:val="28"/>
        </w:rPr>
        <w:t xml:space="preserve"> </w:t>
      </w:r>
      <w:r w:rsidR="00CA78A2" w:rsidRPr="00F93B0F">
        <w:rPr>
          <w:sz w:val="28"/>
          <w:szCs w:val="28"/>
        </w:rPr>
        <w:t>«О внесении изменени</w:t>
      </w:r>
      <w:r w:rsidR="00440A12">
        <w:rPr>
          <w:sz w:val="28"/>
          <w:szCs w:val="28"/>
        </w:rPr>
        <w:t>й</w:t>
      </w:r>
      <w:r w:rsidR="00CA78A2" w:rsidRPr="00F93B0F">
        <w:rPr>
          <w:sz w:val="28"/>
          <w:szCs w:val="28"/>
        </w:rPr>
        <w:t xml:space="preserve"> в постановление администрации Курганинского городского поселения Курганинского района</w:t>
      </w:r>
      <w:r w:rsidR="00CA78A2">
        <w:rPr>
          <w:sz w:val="28"/>
          <w:szCs w:val="28"/>
        </w:rPr>
        <w:t xml:space="preserve"> от 30 декабря 2015 года № 1455 «Об утверждении плана мероприятий («дорожной карты») «Изменения в отраслях социальной сферы Курганинского городского поселения Курганинского района, направленные на повышение эффективности сферы культуры», </w:t>
      </w:r>
      <w:r w:rsidRPr="00E937AD">
        <w:rPr>
          <w:sz w:val="28"/>
          <w:szCs w:val="28"/>
        </w:rPr>
        <w:t>от</w:t>
      </w:r>
      <w:r w:rsidR="00CB17E0" w:rsidRPr="00E937AD">
        <w:rPr>
          <w:sz w:val="28"/>
          <w:szCs w:val="28"/>
        </w:rPr>
        <w:t xml:space="preserve"> 2</w:t>
      </w:r>
      <w:r w:rsidR="00E937AD" w:rsidRPr="00E937AD">
        <w:rPr>
          <w:sz w:val="28"/>
          <w:szCs w:val="28"/>
        </w:rPr>
        <w:t>1</w:t>
      </w:r>
      <w:r w:rsidR="00CB17E0" w:rsidRPr="00E937AD">
        <w:rPr>
          <w:sz w:val="28"/>
          <w:szCs w:val="28"/>
        </w:rPr>
        <w:t xml:space="preserve"> </w:t>
      </w:r>
      <w:r w:rsidR="002F1D0B">
        <w:rPr>
          <w:sz w:val="28"/>
          <w:szCs w:val="28"/>
        </w:rPr>
        <w:t>январ</w:t>
      </w:r>
      <w:r w:rsidR="00CB17E0" w:rsidRPr="00E937AD">
        <w:rPr>
          <w:sz w:val="28"/>
          <w:szCs w:val="28"/>
        </w:rPr>
        <w:t>я 201</w:t>
      </w:r>
      <w:r w:rsidR="002F1D0B">
        <w:rPr>
          <w:sz w:val="28"/>
          <w:szCs w:val="28"/>
        </w:rPr>
        <w:t>9</w:t>
      </w:r>
      <w:r w:rsidR="00CB17E0" w:rsidRPr="00E937AD">
        <w:rPr>
          <w:sz w:val="28"/>
          <w:szCs w:val="28"/>
        </w:rPr>
        <w:t xml:space="preserve"> года</w:t>
      </w:r>
      <w:r w:rsidR="00757089" w:rsidRPr="00E937AD">
        <w:rPr>
          <w:sz w:val="28"/>
          <w:szCs w:val="28"/>
        </w:rPr>
        <w:t xml:space="preserve"> </w:t>
      </w:r>
      <w:r w:rsidRPr="00E937AD">
        <w:rPr>
          <w:sz w:val="28"/>
          <w:szCs w:val="28"/>
        </w:rPr>
        <w:t xml:space="preserve">№ </w:t>
      </w:r>
      <w:r w:rsidR="00E937AD" w:rsidRPr="00E937AD">
        <w:rPr>
          <w:sz w:val="28"/>
          <w:szCs w:val="28"/>
        </w:rPr>
        <w:t>2</w:t>
      </w:r>
      <w:r w:rsidR="002F1D0B">
        <w:rPr>
          <w:sz w:val="28"/>
          <w:szCs w:val="28"/>
        </w:rPr>
        <w:t xml:space="preserve">0  </w:t>
      </w:r>
      <w:r w:rsidR="00CB17E0" w:rsidRPr="00E937AD">
        <w:rPr>
          <w:sz w:val="28"/>
          <w:szCs w:val="28"/>
        </w:rPr>
        <w:t xml:space="preserve"> </w:t>
      </w:r>
      <w:r w:rsidRPr="00E937AD">
        <w:rPr>
          <w:sz w:val="28"/>
          <w:szCs w:val="28"/>
        </w:rPr>
        <w:t>«О</w:t>
      </w:r>
      <w:r w:rsidR="00CD5819" w:rsidRPr="00E937AD">
        <w:rPr>
          <w:sz w:val="28"/>
          <w:szCs w:val="28"/>
        </w:rPr>
        <w:t xml:space="preserve">б </w:t>
      </w:r>
      <w:r w:rsidR="00E937AD" w:rsidRPr="00E937AD">
        <w:rPr>
          <w:sz w:val="28"/>
          <w:szCs w:val="28"/>
        </w:rPr>
        <w:t xml:space="preserve">утверждении Положения об </w:t>
      </w:r>
      <w:r w:rsidR="00CD5819" w:rsidRPr="00E937AD">
        <w:rPr>
          <w:sz w:val="28"/>
          <w:szCs w:val="28"/>
        </w:rPr>
        <w:t>оплате труда работников муниципальных</w:t>
      </w:r>
      <w:proofErr w:type="gramEnd"/>
      <w:r w:rsidR="00CD5819" w:rsidRPr="00E937AD">
        <w:rPr>
          <w:sz w:val="28"/>
          <w:szCs w:val="28"/>
        </w:rPr>
        <w:t xml:space="preserve"> учреждений культуры, искусства и кинематографии Курганинского городского поселения Курганинского района»</w:t>
      </w:r>
      <w:r w:rsidR="004010FA">
        <w:rPr>
          <w:sz w:val="28"/>
          <w:szCs w:val="28"/>
        </w:rPr>
        <w:t xml:space="preserve"> </w:t>
      </w:r>
      <w:proofErr w:type="gramStart"/>
      <w:r w:rsidR="00C110B1" w:rsidRPr="004010FA">
        <w:rPr>
          <w:sz w:val="28"/>
          <w:szCs w:val="28"/>
        </w:rPr>
        <w:t>п</w:t>
      </w:r>
      <w:proofErr w:type="gramEnd"/>
      <w:r w:rsidR="00C110B1" w:rsidRPr="004010FA">
        <w:rPr>
          <w:sz w:val="28"/>
          <w:szCs w:val="28"/>
        </w:rPr>
        <w:t xml:space="preserve"> о с т а н о в л я ю:</w:t>
      </w:r>
    </w:p>
    <w:p w:rsidR="003148A5" w:rsidRDefault="003148A5" w:rsidP="004A39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093B" w:rsidRPr="00C6093B">
        <w:rPr>
          <w:color w:val="FFFFFF" w:themeColor="background1"/>
          <w:sz w:val="28"/>
          <w:szCs w:val="28"/>
        </w:rPr>
        <w:t>0</w:t>
      </w:r>
      <w:r w:rsidR="00C110B1" w:rsidRPr="00DD5EA7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C110B1" w:rsidRDefault="003148A5" w:rsidP="004A39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110B1" w:rsidRPr="00DD5E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D5EA7" w:rsidRPr="00DD5EA7">
        <w:rPr>
          <w:sz w:val="28"/>
          <w:szCs w:val="28"/>
        </w:rPr>
        <w:t>онтрольные значения показателей деятельности муниципальных учреждений культуры Курганинского городского поселения Курганинского района для установления стимулирующих выплат</w:t>
      </w:r>
      <w:r w:rsidR="00613537">
        <w:rPr>
          <w:sz w:val="28"/>
          <w:szCs w:val="28"/>
        </w:rPr>
        <w:t xml:space="preserve"> (надбавок за интенсивность и результаты работы)</w:t>
      </w:r>
      <w:r w:rsidR="00DD5EA7" w:rsidRPr="00DD5EA7">
        <w:rPr>
          <w:sz w:val="28"/>
          <w:szCs w:val="28"/>
        </w:rPr>
        <w:t xml:space="preserve"> руководителям </w:t>
      </w:r>
      <w:r w:rsidR="00DD5EA7">
        <w:rPr>
          <w:sz w:val="28"/>
          <w:szCs w:val="28"/>
        </w:rPr>
        <w:t>на 201</w:t>
      </w:r>
      <w:r w:rsidR="00052CA9">
        <w:rPr>
          <w:sz w:val="28"/>
          <w:szCs w:val="28"/>
        </w:rPr>
        <w:t>9</w:t>
      </w:r>
      <w:r w:rsidR="00DD5EA7">
        <w:rPr>
          <w:sz w:val="28"/>
          <w:szCs w:val="28"/>
        </w:rPr>
        <w:t xml:space="preserve"> год</w:t>
      </w:r>
      <w:r w:rsidR="00652B1C" w:rsidRPr="004010FA">
        <w:rPr>
          <w:sz w:val="28"/>
          <w:szCs w:val="28"/>
        </w:rPr>
        <w:t xml:space="preserve"> </w:t>
      </w:r>
      <w:r w:rsidR="00C110B1" w:rsidRPr="004010FA">
        <w:rPr>
          <w:sz w:val="28"/>
          <w:szCs w:val="28"/>
        </w:rPr>
        <w:t>(прил</w:t>
      </w:r>
      <w:r w:rsidR="004010FA" w:rsidRPr="004010FA">
        <w:rPr>
          <w:sz w:val="28"/>
          <w:szCs w:val="28"/>
        </w:rPr>
        <w:t>ожени</w:t>
      </w:r>
      <w:r w:rsidR="00DD5EA7">
        <w:rPr>
          <w:sz w:val="28"/>
          <w:szCs w:val="28"/>
        </w:rPr>
        <w:t>е</w:t>
      </w:r>
      <w:r w:rsidR="004010FA" w:rsidRPr="004010FA">
        <w:rPr>
          <w:sz w:val="28"/>
          <w:szCs w:val="28"/>
        </w:rPr>
        <w:t xml:space="preserve"> № 1)</w:t>
      </w:r>
      <w:r w:rsidR="00CD5819">
        <w:rPr>
          <w:sz w:val="28"/>
          <w:szCs w:val="28"/>
        </w:rPr>
        <w:t>;</w:t>
      </w:r>
    </w:p>
    <w:p w:rsidR="00DD5EA7" w:rsidRPr="004010FA" w:rsidRDefault="003148A5" w:rsidP="004A39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5EA7" w:rsidRPr="00DD5EA7">
        <w:rPr>
          <w:sz w:val="28"/>
          <w:szCs w:val="28"/>
        </w:rPr>
        <w:t xml:space="preserve">контрольные значения показателей деятельности муниципальных учреждений культуры Курганинского городского поселения Курганинского района для </w:t>
      </w:r>
      <w:r w:rsidR="00DD5EA7">
        <w:rPr>
          <w:sz w:val="28"/>
          <w:szCs w:val="28"/>
        </w:rPr>
        <w:t>премирования</w:t>
      </w:r>
      <w:r w:rsidR="00E0523D">
        <w:rPr>
          <w:sz w:val="28"/>
          <w:szCs w:val="28"/>
        </w:rPr>
        <w:t xml:space="preserve"> руководителей</w:t>
      </w:r>
      <w:r w:rsidR="00DD5EA7" w:rsidRPr="00DD5EA7">
        <w:rPr>
          <w:sz w:val="28"/>
          <w:szCs w:val="28"/>
        </w:rPr>
        <w:t xml:space="preserve"> </w:t>
      </w:r>
      <w:r w:rsidR="00E0523D">
        <w:rPr>
          <w:sz w:val="28"/>
          <w:szCs w:val="28"/>
        </w:rPr>
        <w:t>на 201</w:t>
      </w:r>
      <w:r w:rsidR="00052CA9">
        <w:rPr>
          <w:sz w:val="28"/>
          <w:szCs w:val="28"/>
        </w:rPr>
        <w:t>9</w:t>
      </w:r>
      <w:r w:rsidR="00DD5EA7">
        <w:rPr>
          <w:sz w:val="28"/>
          <w:szCs w:val="28"/>
        </w:rPr>
        <w:t xml:space="preserve"> год</w:t>
      </w:r>
      <w:r w:rsidR="00DD5EA7" w:rsidRPr="004010FA">
        <w:rPr>
          <w:sz w:val="28"/>
          <w:szCs w:val="28"/>
        </w:rPr>
        <w:t xml:space="preserve"> (приложени</w:t>
      </w:r>
      <w:r w:rsidR="00DD5EA7">
        <w:rPr>
          <w:sz w:val="28"/>
          <w:szCs w:val="28"/>
        </w:rPr>
        <w:t>е</w:t>
      </w:r>
      <w:r w:rsidR="00DD5EA7" w:rsidRPr="004010FA">
        <w:rPr>
          <w:sz w:val="28"/>
          <w:szCs w:val="28"/>
        </w:rPr>
        <w:t xml:space="preserve"> № </w:t>
      </w:r>
      <w:r w:rsidR="00DD5EA7">
        <w:rPr>
          <w:sz w:val="28"/>
          <w:szCs w:val="28"/>
        </w:rPr>
        <w:t>2</w:t>
      </w:r>
      <w:r w:rsidR="00DD5EA7" w:rsidRPr="004010FA">
        <w:rPr>
          <w:sz w:val="28"/>
          <w:szCs w:val="28"/>
        </w:rPr>
        <w:t>).</w:t>
      </w:r>
    </w:p>
    <w:p w:rsidR="002856A6" w:rsidRDefault="002856A6" w:rsidP="00052CA9">
      <w:pPr>
        <w:widowControl w:val="0"/>
        <w:ind w:firstLine="720"/>
        <w:jc w:val="both"/>
        <w:rPr>
          <w:sz w:val="28"/>
          <w:szCs w:val="28"/>
        </w:rPr>
      </w:pPr>
      <w:r w:rsidRPr="002856A6">
        <w:rPr>
          <w:sz w:val="28"/>
          <w:szCs w:val="28"/>
        </w:rPr>
        <w:t>2.</w:t>
      </w:r>
      <w:r w:rsidRPr="002856A6">
        <w:rPr>
          <w:color w:val="FFFFFF" w:themeColor="background1"/>
          <w:sz w:val="28"/>
          <w:szCs w:val="28"/>
        </w:rPr>
        <w:t>0</w:t>
      </w:r>
      <w:proofErr w:type="gramStart"/>
      <w:r w:rsidRPr="002856A6">
        <w:rPr>
          <w:sz w:val="28"/>
          <w:szCs w:val="28"/>
        </w:rPr>
        <w:t>П</w:t>
      </w:r>
      <w:proofErr w:type="gramEnd"/>
      <w:r w:rsidRPr="002856A6">
        <w:rPr>
          <w:sz w:val="28"/>
          <w:szCs w:val="28"/>
        </w:rPr>
        <w:t xml:space="preserve">ризнать утратившим силу постановление администрации Курганинского городского поселения Курганинского района от </w:t>
      </w:r>
      <w:r w:rsidR="00052CA9">
        <w:rPr>
          <w:sz w:val="28"/>
          <w:szCs w:val="28"/>
        </w:rPr>
        <w:t>7</w:t>
      </w:r>
      <w:r w:rsidRPr="002856A6">
        <w:rPr>
          <w:sz w:val="28"/>
          <w:szCs w:val="28"/>
        </w:rPr>
        <w:t xml:space="preserve"> </w:t>
      </w:r>
      <w:r w:rsidR="00052CA9">
        <w:rPr>
          <w:sz w:val="28"/>
          <w:szCs w:val="28"/>
        </w:rPr>
        <w:t xml:space="preserve">марта      </w:t>
      </w:r>
      <w:r w:rsidRPr="002856A6">
        <w:rPr>
          <w:sz w:val="28"/>
          <w:szCs w:val="28"/>
        </w:rPr>
        <w:t xml:space="preserve"> 201</w:t>
      </w:r>
      <w:r w:rsidR="00052CA9">
        <w:rPr>
          <w:sz w:val="28"/>
          <w:szCs w:val="28"/>
        </w:rPr>
        <w:t>8</w:t>
      </w:r>
      <w:r w:rsidRPr="002856A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52CA9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2856A6">
        <w:rPr>
          <w:sz w:val="28"/>
          <w:szCs w:val="28"/>
        </w:rPr>
        <w:t>«Об утверждении контрольных значений показателей деятельности муниципальных учреждений культуры Курганинского городского поселения Курганинского района для установления стимулирующих выплат руководителям на 201</w:t>
      </w:r>
      <w:r w:rsidR="00052CA9">
        <w:rPr>
          <w:sz w:val="28"/>
          <w:szCs w:val="28"/>
        </w:rPr>
        <w:t>8</w:t>
      </w:r>
      <w:r w:rsidRPr="002856A6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52CA9" w:rsidRPr="004010FA" w:rsidRDefault="00052CA9" w:rsidP="00052CA9">
      <w:pPr>
        <w:pStyle w:val="a4"/>
        <w:widowControl w:val="0"/>
        <w:ind w:firstLine="720"/>
        <w:rPr>
          <w:szCs w:val="28"/>
        </w:rPr>
      </w:pPr>
      <w:r>
        <w:rPr>
          <w:szCs w:val="28"/>
        </w:rPr>
        <w:lastRenderedPageBreak/>
        <w:t>3.</w:t>
      </w:r>
      <w:r w:rsidRPr="009A101D">
        <w:rPr>
          <w:color w:val="FFFFFF" w:themeColor="background1"/>
          <w:szCs w:val="28"/>
        </w:rPr>
        <w:t>0</w:t>
      </w:r>
      <w:r>
        <w:rPr>
          <w:szCs w:val="28"/>
        </w:rPr>
        <w:t xml:space="preserve">Общему отделу </w:t>
      </w:r>
      <w:r w:rsidRPr="004010FA">
        <w:rPr>
          <w:szCs w:val="28"/>
        </w:rPr>
        <w:t>администрации Курганинского городского поселения</w:t>
      </w:r>
      <w:r w:rsidRPr="00415C06">
        <w:rPr>
          <w:szCs w:val="28"/>
        </w:rPr>
        <w:t xml:space="preserve"> </w:t>
      </w:r>
      <w:r w:rsidRPr="004010FA">
        <w:rPr>
          <w:szCs w:val="28"/>
        </w:rPr>
        <w:t>Курганинского района</w:t>
      </w:r>
      <w:r>
        <w:rPr>
          <w:szCs w:val="28"/>
        </w:rPr>
        <w:t xml:space="preserve"> (Сидненко) опубликовать</w:t>
      </w:r>
      <w:r w:rsidRPr="004010FA">
        <w:rPr>
          <w:szCs w:val="28"/>
        </w:rPr>
        <w:t xml:space="preserve"> настоящее постановление на официальном сайте администрации Курганинского городского поселения</w:t>
      </w:r>
      <w:r w:rsidRPr="00E35861">
        <w:rPr>
          <w:sz w:val="24"/>
          <w:szCs w:val="28"/>
        </w:rPr>
        <w:t xml:space="preserve"> </w:t>
      </w:r>
      <w:r w:rsidRPr="00E35861">
        <w:rPr>
          <w:szCs w:val="28"/>
        </w:rPr>
        <w:t>Курганинского района</w:t>
      </w:r>
      <w:r w:rsidRPr="004010FA">
        <w:rPr>
          <w:szCs w:val="28"/>
        </w:rPr>
        <w:t xml:space="preserve"> в сети Интернет.</w:t>
      </w:r>
    </w:p>
    <w:p w:rsidR="00C110B1" w:rsidRPr="004010FA" w:rsidRDefault="00052CA9" w:rsidP="009A7168">
      <w:pPr>
        <w:keepNext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10FA">
        <w:rPr>
          <w:sz w:val="28"/>
          <w:szCs w:val="28"/>
        </w:rPr>
        <w:t>.</w:t>
      </w:r>
      <w:r w:rsidR="00385CD6">
        <w:rPr>
          <w:color w:val="FFFFFF" w:themeColor="background1"/>
          <w:sz w:val="28"/>
          <w:szCs w:val="28"/>
        </w:rPr>
        <w:t>0</w:t>
      </w:r>
      <w:proofErr w:type="gramStart"/>
      <w:r w:rsidR="002E0FF9" w:rsidRPr="00191438">
        <w:rPr>
          <w:sz w:val="28"/>
          <w:szCs w:val="28"/>
        </w:rPr>
        <w:t>Контроль за</w:t>
      </w:r>
      <w:proofErr w:type="gramEnd"/>
      <w:r w:rsidR="002E0FF9" w:rsidRPr="00191438">
        <w:rPr>
          <w:sz w:val="28"/>
          <w:szCs w:val="28"/>
        </w:rPr>
        <w:t xml:space="preserve"> выполнением настоящего постановления </w:t>
      </w:r>
      <w:r w:rsidR="00191438">
        <w:rPr>
          <w:sz w:val="28"/>
          <w:szCs w:val="28"/>
        </w:rPr>
        <w:t>возложить на заместителя главы</w:t>
      </w:r>
      <w:r w:rsidR="00191438" w:rsidRPr="005714C9">
        <w:rPr>
          <w:sz w:val="28"/>
          <w:szCs w:val="28"/>
        </w:rPr>
        <w:t xml:space="preserve"> Курганинского городского поселения</w:t>
      </w:r>
      <w:r w:rsidR="00191438">
        <w:rPr>
          <w:sz w:val="28"/>
          <w:szCs w:val="28"/>
        </w:rPr>
        <w:t xml:space="preserve"> </w:t>
      </w:r>
      <w:r w:rsidR="00191438" w:rsidRPr="005714C9">
        <w:rPr>
          <w:sz w:val="28"/>
          <w:szCs w:val="28"/>
        </w:rPr>
        <w:t>Курганинского района</w:t>
      </w:r>
      <w:r w:rsidR="00191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Ротарь</w:t>
      </w:r>
      <w:proofErr w:type="spellEnd"/>
      <w:r w:rsidR="00191438">
        <w:rPr>
          <w:sz w:val="28"/>
          <w:szCs w:val="28"/>
        </w:rPr>
        <w:t>.</w:t>
      </w:r>
    </w:p>
    <w:p w:rsidR="00052CA9" w:rsidRPr="00052CA9" w:rsidRDefault="00052CA9" w:rsidP="00052CA9">
      <w:pPr>
        <w:ind w:firstLine="720"/>
        <w:jc w:val="both"/>
        <w:rPr>
          <w:sz w:val="28"/>
          <w:szCs w:val="28"/>
        </w:rPr>
      </w:pPr>
      <w:r w:rsidRPr="00052CA9">
        <w:rPr>
          <w:sz w:val="28"/>
          <w:szCs w:val="28"/>
        </w:rPr>
        <w:t>5.</w:t>
      </w:r>
      <w:r w:rsidR="002E0FF9" w:rsidRPr="00E0523D">
        <w:rPr>
          <w:color w:val="FFFFFF" w:themeColor="background1"/>
          <w:sz w:val="28"/>
          <w:szCs w:val="28"/>
        </w:rPr>
        <w:t>0</w:t>
      </w:r>
      <w:r w:rsidR="002E0FF9">
        <w:rPr>
          <w:sz w:val="28"/>
          <w:szCs w:val="28"/>
        </w:rPr>
        <w:t xml:space="preserve">Постановление вступает в силу </w:t>
      </w:r>
      <w:r w:rsidRPr="00052CA9"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1 января 2019 года. </w:t>
      </w:r>
    </w:p>
    <w:p w:rsidR="00613537" w:rsidRDefault="00613537" w:rsidP="004A3957">
      <w:pPr>
        <w:ind w:firstLine="720"/>
        <w:jc w:val="both"/>
        <w:rPr>
          <w:sz w:val="28"/>
          <w:szCs w:val="28"/>
        </w:rPr>
      </w:pPr>
    </w:p>
    <w:p w:rsidR="00047B2F" w:rsidRDefault="00047B2F" w:rsidP="00E13031">
      <w:pPr>
        <w:suppressAutoHyphens/>
        <w:rPr>
          <w:sz w:val="28"/>
          <w:szCs w:val="28"/>
        </w:rPr>
      </w:pPr>
    </w:p>
    <w:p w:rsidR="002E0FF9" w:rsidRDefault="002E0FF9" w:rsidP="00E13031">
      <w:pPr>
        <w:suppressAutoHyphens/>
        <w:rPr>
          <w:sz w:val="28"/>
          <w:szCs w:val="28"/>
        </w:rPr>
      </w:pPr>
    </w:p>
    <w:p w:rsidR="002F1F34" w:rsidRDefault="00191438" w:rsidP="00E13031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5357F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C02CA">
        <w:rPr>
          <w:sz w:val="28"/>
          <w:szCs w:val="28"/>
        </w:rPr>
        <w:t>Курганинского городского поселения</w:t>
      </w:r>
    </w:p>
    <w:p w:rsidR="00CD4F2B" w:rsidRDefault="00E20AD0" w:rsidP="00E13031">
      <w:pPr>
        <w:suppressAutoHyphens/>
        <w:rPr>
          <w:sz w:val="28"/>
          <w:szCs w:val="28"/>
        </w:rPr>
      </w:pPr>
      <w:r>
        <w:rPr>
          <w:sz w:val="28"/>
          <w:szCs w:val="28"/>
        </w:rPr>
        <w:t>Курганинск</w:t>
      </w:r>
      <w:r w:rsidR="007C02C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C02CA">
        <w:rPr>
          <w:sz w:val="28"/>
          <w:szCs w:val="28"/>
        </w:rPr>
        <w:t>а</w:t>
      </w:r>
      <w:r w:rsidR="002F1F34" w:rsidRPr="00A62F66">
        <w:rPr>
          <w:sz w:val="28"/>
          <w:szCs w:val="28"/>
        </w:rPr>
        <w:t xml:space="preserve">                                                              </w:t>
      </w:r>
      <w:r w:rsidR="002F1F34">
        <w:rPr>
          <w:sz w:val="28"/>
          <w:szCs w:val="28"/>
        </w:rPr>
        <w:t xml:space="preserve">    </w:t>
      </w:r>
      <w:r w:rsidR="00E0523D">
        <w:rPr>
          <w:sz w:val="28"/>
          <w:szCs w:val="28"/>
        </w:rPr>
        <w:t xml:space="preserve">         </w:t>
      </w:r>
      <w:r w:rsidR="00191438">
        <w:rPr>
          <w:sz w:val="28"/>
          <w:szCs w:val="28"/>
        </w:rPr>
        <w:t xml:space="preserve"> В.П. Руденко</w:t>
      </w: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9A7168" w:rsidRDefault="009A7168" w:rsidP="00E13031">
      <w:pPr>
        <w:suppressAutoHyphens/>
        <w:rPr>
          <w:sz w:val="28"/>
          <w:szCs w:val="28"/>
        </w:rPr>
      </w:pPr>
    </w:p>
    <w:p w:rsidR="0062547B" w:rsidRPr="001C7FFE" w:rsidRDefault="0062547B" w:rsidP="0062547B">
      <w:pPr>
        <w:rPr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57899" w:rsidTr="007127EE">
        <w:tc>
          <w:tcPr>
            <w:tcW w:w="4928" w:type="dxa"/>
          </w:tcPr>
          <w:p w:rsidR="007127EE" w:rsidRPr="004004F0" w:rsidRDefault="00120F20" w:rsidP="007127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961" w:type="dxa"/>
          </w:tcPr>
          <w:p w:rsidR="00E37419" w:rsidRPr="004004F0" w:rsidRDefault="00E37419" w:rsidP="004004F0">
            <w:pPr>
              <w:rPr>
                <w:sz w:val="28"/>
                <w:szCs w:val="28"/>
                <w:lang w:val="en-US"/>
              </w:rPr>
            </w:pPr>
          </w:p>
          <w:p w:rsidR="00A57899" w:rsidRDefault="00A57899" w:rsidP="0093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010FA">
              <w:rPr>
                <w:sz w:val="28"/>
                <w:szCs w:val="28"/>
              </w:rPr>
              <w:t xml:space="preserve"> № 1</w:t>
            </w:r>
          </w:p>
          <w:p w:rsidR="00A57899" w:rsidRDefault="00A57899" w:rsidP="007127EE">
            <w:pPr>
              <w:ind w:left="-379"/>
              <w:jc w:val="center"/>
              <w:rPr>
                <w:sz w:val="28"/>
                <w:szCs w:val="28"/>
              </w:rPr>
            </w:pPr>
          </w:p>
          <w:p w:rsidR="00A57899" w:rsidRDefault="00A57899" w:rsidP="0093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AF789E">
              <w:rPr>
                <w:sz w:val="28"/>
                <w:szCs w:val="28"/>
              </w:rPr>
              <w:t>Ы</w:t>
            </w:r>
          </w:p>
          <w:p w:rsidR="00A57899" w:rsidRDefault="00A57899" w:rsidP="0093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Курганинского городского поселения Курганинского района</w:t>
            </w:r>
          </w:p>
          <w:p w:rsidR="00A57899" w:rsidRDefault="00A57899" w:rsidP="0093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</w:tc>
      </w:tr>
    </w:tbl>
    <w:p w:rsidR="00A57899" w:rsidRDefault="00A57899" w:rsidP="00A57899">
      <w:pPr>
        <w:jc w:val="center"/>
        <w:rPr>
          <w:sz w:val="28"/>
          <w:szCs w:val="28"/>
        </w:rPr>
      </w:pPr>
    </w:p>
    <w:p w:rsidR="00AF789E" w:rsidRPr="00E04AA6" w:rsidRDefault="00E04AA6" w:rsidP="00AF789E">
      <w:pPr>
        <w:autoSpaceDE w:val="0"/>
        <w:autoSpaceDN w:val="0"/>
        <w:adjustRightInd w:val="0"/>
        <w:ind w:left="-119" w:firstLine="4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КОНТРОЛЬНЫЕ ЗНАЧЕНИЯ</w:t>
      </w:r>
    </w:p>
    <w:p w:rsidR="00A57899" w:rsidRDefault="00E04AA6" w:rsidP="005C6111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показателей</w:t>
      </w:r>
      <w:r w:rsidR="00AF78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789E"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 w:rsidR="00AF78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E57E4" w:rsidRPr="00DD5EA7">
        <w:rPr>
          <w:sz w:val="28"/>
          <w:szCs w:val="28"/>
        </w:rPr>
        <w:t>муниципальных учреждений культуры Курганинского городского поселения</w:t>
      </w:r>
      <w:r w:rsidR="00CD5819">
        <w:rPr>
          <w:sz w:val="28"/>
          <w:szCs w:val="28"/>
        </w:rPr>
        <w:t xml:space="preserve"> </w:t>
      </w:r>
      <w:r w:rsidR="00FE57E4" w:rsidRPr="00DD5EA7">
        <w:rPr>
          <w:sz w:val="28"/>
          <w:szCs w:val="28"/>
        </w:rPr>
        <w:t xml:space="preserve">Курганинского района для установления стимулирующих выплат </w:t>
      </w:r>
      <w:r w:rsidR="00FE57E4">
        <w:rPr>
          <w:sz w:val="28"/>
          <w:szCs w:val="28"/>
        </w:rPr>
        <w:t xml:space="preserve">(надбавок за интенсивность и результаты работы) </w:t>
      </w:r>
      <w:r w:rsidR="00FE57E4" w:rsidRPr="00DD5EA7">
        <w:rPr>
          <w:sz w:val="28"/>
          <w:szCs w:val="28"/>
        </w:rPr>
        <w:t xml:space="preserve">руководителям </w:t>
      </w:r>
      <w:r w:rsidR="007127EE">
        <w:rPr>
          <w:sz w:val="28"/>
          <w:szCs w:val="28"/>
        </w:rPr>
        <w:t>на 201</w:t>
      </w:r>
      <w:r w:rsidR="00E5719E">
        <w:rPr>
          <w:sz w:val="28"/>
          <w:szCs w:val="28"/>
        </w:rPr>
        <w:t>9</w:t>
      </w:r>
      <w:r w:rsidR="00FE57E4">
        <w:rPr>
          <w:sz w:val="28"/>
          <w:szCs w:val="28"/>
        </w:rPr>
        <w:t xml:space="preserve"> год</w:t>
      </w:r>
    </w:p>
    <w:p w:rsidR="00FE57E4" w:rsidRPr="00707093" w:rsidRDefault="00FE57E4" w:rsidP="00FE5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2840"/>
        <w:gridCol w:w="3828"/>
        <w:gridCol w:w="1134"/>
        <w:gridCol w:w="1275"/>
      </w:tblGrid>
      <w:tr w:rsidR="00FE57E4" w:rsidTr="0006694C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rPr>
                <w:lang w:val="en-US"/>
              </w:rPr>
              <w:t>№</w:t>
            </w:r>
          </w:p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п/п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Наименования учреждения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Наименование критерия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9D2035">
              <w:t>Ед</w:t>
            </w:r>
            <w:proofErr w:type="gramStart"/>
            <w:r w:rsidRPr="009D2035">
              <w:t>.и</w:t>
            </w:r>
            <w:proofErr w:type="gramEnd"/>
            <w:r w:rsidRPr="009D2035">
              <w:t>змерения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</w:pPr>
            <w:r w:rsidRPr="009D2035">
              <w:t>Годовое значение</w:t>
            </w:r>
          </w:p>
        </w:tc>
      </w:tr>
      <w:tr w:rsidR="00FE57E4" w:rsidTr="0006694C">
        <w:trPr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 w:rsidP="00FE57E4">
            <w:pPr>
              <w:autoSpaceDE w:val="0"/>
              <w:autoSpaceDN w:val="0"/>
              <w:adjustRightInd w:val="0"/>
              <w:jc w:val="center"/>
            </w:pPr>
            <w:r w:rsidRPr="009D2035">
              <w:t>1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 w:rsidP="00FE57E4">
            <w:pPr>
              <w:autoSpaceDE w:val="0"/>
              <w:autoSpaceDN w:val="0"/>
              <w:adjustRightInd w:val="0"/>
              <w:jc w:val="center"/>
            </w:pPr>
            <w:r w:rsidRPr="009D2035"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FE57E4" w:rsidP="00FE57E4">
            <w:pPr>
              <w:autoSpaceDE w:val="0"/>
              <w:autoSpaceDN w:val="0"/>
              <w:adjustRightInd w:val="0"/>
              <w:jc w:val="center"/>
            </w:pPr>
            <w:r w:rsidRPr="009D2035"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FE57E4" w:rsidP="00FE57E4">
            <w:pPr>
              <w:autoSpaceDE w:val="0"/>
              <w:autoSpaceDN w:val="0"/>
              <w:adjustRightInd w:val="0"/>
              <w:jc w:val="center"/>
            </w:pPr>
            <w:r w:rsidRPr="009D2035"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 w:rsidP="00FE57E4">
            <w:pPr>
              <w:autoSpaceDE w:val="0"/>
              <w:autoSpaceDN w:val="0"/>
              <w:adjustRightInd w:val="0"/>
              <w:jc w:val="center"/>
            </w:pPr>
            <w:r w:rsidRPr="009D2035">
              <w:t>5</w:t>
            </w:r>
          </w:p>
        </w:tc>
      </w:tr>
      <w:tr w:rsidR="00FE57E4" w:rsidTr="0006694C">
        <w:trPr>
          <w:trHeight w:val="1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rPr>
                <w:lang w:val="en-US"/>
              </w:rPr>
              <w:t>1.</w:t>
            </w:r>
          </w:p>
          <w:p w:rsidR="00FE57E4" w:rsidRPr="009D2035" w:rsidRDefault="00FE57E4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 w:rsidP="00FE57E4">
            <w:pPr>
              <w:autoSpaceDE w:val="0"/>
              <w:autoSpaceDN w:val="0"/>
              <w:adjustRightInd w:val="0"/>
            </w:pPr>
            <w:r w:rsidRPr="009D2035">
              <w:t>Муниципальное автономное учреждение культуры «</w:t>
            </w:r>
            <w:proofErr w:type="spellStart"/>
            <w:r w:rsidRPr="009D2035">
              <w:t>Курганинский</w:t>
            </w:r>
            <w:proofErr w:type="spellEnd"/>
            <w:r w:rsidRPr="009D2035">
              <w:t xml:space="preserve"> исторический музей»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E04AA6">
            <w:pPr>
              <w:autoSpaceDE w:val="0"/>
              <w:autoSpaceDN w:val="0"/>
              <w:adjustRightInd w:val="0"/>
              <w:jc w:val="center"/>
            </w:pPr>
            <w:r>
              <w:t>Оптимизация численности работников</w:t>
            </w:r>
            <w:r w:rsidR="00FE57E4" w:rsidRPr="009D203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E04AA6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C635B2" w:rsidRDefault="00DD0185" w:rsidP="00D90D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E57E4" w:rsidTr="0006694C">
        <w:trPr>
          <w:trHeight w:val="1"/>
        </w:trPr>
        <w:tc>
          <w:tcPr>
            <w:tcW w:w="5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</w:pPr>
            <w:r w:rsidRPr="009D2035">
              <w:t xml:space="preserve">Динамика роста средней заработной платы работников учреждения по отношению к предыдущему году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</w:pPr>
            <w:r w:rsidRPr="009D2035"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C635B2" w:rsidRDefault="00DE04CA" w:rsidP="00DD01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D0185">
              <w:t>06</w:t>
            </w:r>
            <w:r w:rsidR="00003938">
              <w:t>,1</w:t>
            </w:r>
          </w:p>
        </w:tc>
      </w:tr>
      <w:tr w:rsidR="00FE57E4" w:rsidTr="0006694C">
        <w:trPr>
          <w:trHeight w:val="1"/>
        </w:trPr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9D2035" w:rsidRDefault="00FE57E4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467C31" w:rsidRDefault="00FE57E4">
            <w:pPr>
              <w:autoSpaceDE w:val="0"/>
              <w:autoSpaceDN w:val="0"/>
              <w:adjustRightInd w:val="0"/>
              <w:jc w:val="center"/>
            </w:pPr>
            <w:r w:rsidRPr="00467C31">
              <w:t>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7E4" w:rsidRPr="009D2035" w:rsidRDefault="00FE57E4">
            <w:pPr>
              <w:autoSpaceDE w:val="0"/>
              <w:autoSpaceDN w:val="0"/>
              <w:adjustRightInd w:val="0"/>
              <w:jc w:val="center"/>
            </w:pPr>
            <w:r w:rsidRPr="009D2035"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7E4" w:rsidRPr="00C635B2" w:rsidRDefault="005C6111" w:rsidP="00AF6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F63D0">
              <w:t>2</w:t>
            </w:r>
            <w:r>
              <w:t>,0</w:t>
            </w:r>
          </w:p>
        </w:tc>
      </w:tr>
      <w:tr w:rsidR="00D90D00" w:rsidTr="0006694C">
        <w:trPr>
          <w:trHeight w:val="1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</w:pPr>
            <w:r w:rsidRPr="009D2035">
              <w:t>Муниципальное автономное учреждение культуры «</w:t>
            </w:r>
            <w:proofErr w:type="spellStart"/>
            <w:r w:rsidRPr="009D2035">
              <w:t>Курганинский</w:t>
            </w:r>
            <w:proofErr w:type="spellEnd"/>
            <w:r w:rsidRPr="009D2035">
              <w:t xml:space="preserve"> </w:t>
            </w:r>
            <w:r>
              <w:t>культурно-досуговый центр</w:t>
            </w:r>
            <w:r w:rsidRPr="009D2035"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t>Оптимизация численности работников</w:t>
            </w:r>
            <w:r w:rsidRPr="009D203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0D00" w:rsidRPr="004B7D4F" w:rsidRDefault="00DD0185" w:rsidP="00D90D0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9D2035" w:rsidTr="0006694C">
        <w:trPr>
          <w:trHeight w:val="1"/>
        </w:trPr>
        <w:tc>
          <w:tcPr>
            <w:tcW w:w="5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 xml:space="preserve">Динамика роста средней заработной платы работников учреждения по отношению к предыдущему году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2035" w:rsidRPr="009D2035" w:rsidRDefault="009D203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035" w:rsidRPr="004B7D4F" w:rsidRDefault="00C635B2" w:rsidP="00DD01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42B05">
              <w:t>1</w:t>
            </w:r>
            <w:r w:rsidR="00DD0185">
              <w:t>06</w:t>
            </w:r>
            <w:r w:rsidR="00003938">
              <w:t>,1</w:t>
            </w:r>
          </w:p>
        </w:tc>
      </w:tr>
      <w:tr w:rsidR="00341501" w:rsidTr="0006694C">
        <w:trPr>
          <w:trHeight w:val="557"/>
        </w:trPr>
        <w:tc>
          <w:tcPr>
            <w:tcW w:w="5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CE7458" w:rsidRDefault="00341501" w:rsidP="00341501">
            <w:pPr>
              <w:autoSpaceDE w:val="0"/>
              <w:autoSpaceDN w:val="0"/>
              <w:adjustRightInd w:val="0"/>
              <w:jc w:val="center"/>
            </w:pPr>
            <w:r w:rsidRPr="00CE7458">
              <w:t>Число зрителей культурно-массовых мероприятий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>
            <w:pPr>
              <w:autoSpaceDE w:val="0"/>
              <w:autoSpaceDN w:val="0"/>
              <w:adjustRightInd w:val="0"/>
              <w:jc w:val="center"/>
            </w:pPr>
            <w:r w:rsidRPr="009D2035">
              <w:t>тыс.</w:t>
            </w:r>
            <w:r w:rsidR="00D90D00">
              <w:t xml:space="preserve"> </w:t>
            </w:r>
            <w:r w:rsidRPr="009D2035">
              <w:t>чел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4B7D4F" w:rsidRDefault="00341501" w:rsidP="008868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D4E30">
              <w:t>1</w:t>
            </w:r>
            <w:r w:rsidR="00886830">
              <w:t>6</w:t>
            </w:r>
            <w:r w:rsidRPr="000D4E30">
              <w:t>0,0</w:t>
            </w:r>
          </w:p>
        </w:tc>
      </w:tr>
      <w:tr w:rsidR="00D90D00" w:rsidRPr="00002963" w:rsidTr="0006694C"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</w:pPr>
            <w:r w:rsidRPr="009D2035">
              <w:t>Муниципальное автономное учреждение культуры «</w:t>
            </w:r>
            <w:r>
              <w:t>Молодежный центр «Радуга</w:t>
            </w:r>
            <w:r w:rsidRPr="009D2035"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t>Оптимизация численности работников</w:t>
            </w:r>
            <w:r w:rsidRPr="009D2035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0D00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0D00" w:rsidRPr="00002963" w:rsidRDefault="00DD0185" w:rsidP="00D90D0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D2035" w:rsidTr="0006694C">
        <w:trPr>
          <w:trHeight w:val="1"/>
        </w:trPr>
        <w:tc>
          <w:tcPr>
            <w:tcW w:w="5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 xml:space="preserve">Динамика роста средней заработной платы работников учреждения по отношению к предыдущему году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D2035" w:rsidRPr="009D2035" w:rsidRDefault="009D2035" w:rsidP="009D203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2035" w:rsidRPr="004B7D4F" w:rsidRDefault="00C635B2" w:rsidP="00DD018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42B05">
              <w:t>1</w:t>
            </w:r>
            <w:r w:rsidR="00DD0185">
              <w:t>06</w:t>
            </w:r>
            <w:r w:rsidR="00B5762E">
              <w:t>,1</w:t>
            </w:r>
          </w:p>
        </w:tc>
      </w:tr>
      <w:tr w:rsidR="00341501" w:rsidTr="0006694C">
        <w:trPr>
          <w:trHeight w:val="557"/>
        </w:trPr>
        <w:tc>
          <w:tcPr>
            <w:tcW w:w="5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0856AF" w:rsidRDefault="00341501" w:rsidP="00F93B0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E7458">
              <w:t>Число зрителей культурно-массовых мероприятий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F93B0F">
            <w:pPr>
              <w:autoSpaceDE w:val="0"/>
              <w:autoSpaceDN w:val="0"/>
              <w:adjustRightInd w:val="0"/>
              <w:jc w:val="center"/>
            </w:pPr>
            <w:r w:rsidRPr="009D2035">
              <w:t>тыс.</w:t>
            </w:r>
            <w:r w:rsidR="00D90D00">
              <w:t xml:space="preserve"> </w:t>
            </w:r>
            <w:r w:rsidRPr="009D2035">
              <w:t>чел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41501" w:rsidRPr="004B7D4F" w:rsidRDefault="00002963" w:rsidP="0088683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02963">
              <w:t>9</w:t>
            </w:r>
            <w:r w:rsidR="00886830">
              <w:t>8</w:t>
            </w:r>
            <w:r w:rsidRPr="00002963">
              <w:t>,0</w:t>
            </w:r>
          </w:p>
        </w:tc>
      </w:tr>
    </w:tbl>
    <w:p w:rsidR="00341501" w:rsidRPr="004004F0" w:rsidRDefault="00341501" w:rsidP="004004F0">
      <w:pPr>
        <w:tabs>
          <w:tab w:val="left" w:pos="0"/>
        </w:tabs>
        <w:rPr>
          <w:b/>
          <w:sz w:val="28"/>
          <w:szCs w:val="28"/>
          <w:lang w:val="en-US"/>
        </w:rPr>
      </w:pPr>
      <w:bookmarkStart w:id="0" w:name="_GoBack"/>
      <w:bookmarkEnd w:id="0"/>
    </w:p>
    <w:p w:rsidR="00FE1FCC" w:rsidRDefault="00FE1FCC" w:rsidP="00FE1FCC">
      <w:pPr>
        <w:rPr>
          <w:sz w:val="28"/>
          <w:szCs w:val="28"/>
        </w:rPr>
      </w:pPr>
      <w:r w:rsidRPr="00F549FA">
        <w:rPr>
          <w:sz w:val="28"/>
          <w:szCs w:val="28"/>
        </w:rPr>
        <w:t xml:space="preserve">Начальник отдела экономики, прогнозирования </w:t>
      </w:r>
    </w:p>
    <w:p w:rsidR="00FE1FCC" w:rsidRDefault="00FE1FCC" w:rsidP="00FE1FCC">
      <w:pPr>
        <w:rPr>
          <w:sz w:val="28"/>
          <w:szCs w:val="28"/>
        </w:rPr>
      </w:pPr>
      <w:r w:rsidRPr="00F549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49FA">
        <w:rPr>
          <w:sz w:val="28"/>
          <w:szCs w:val="28"/>
        </w:rPr>
        <w:t xml:space="preserve">финансового учета администрации </w:t>
      </w:r>
    </w:p>
    <w:p w:rsidR="00FE1FCC" w:rsidRDefault="00FE1FCC" w:rsidP="00FE1FCC">
      <w:pPr>
        <w:rPr>
          <w:sz w:val="28"/>
          <w:szCs w:val="28"/>
        </w:rPr>
      </w:pPr>
      <w:r w:rsidRPr="00F549FA">
        <w:rPr>
          <w:sz w:val="28"/>
          <w:szCs w:val="28"/>
        </w:rPr>
        <w:t xml:space="preserve">Курганинского городского поселения </w:t>
      </w:r>
    </w:p>
    <w:p w:rsidR="00FE1FCC" w:rsidRPr="00F549FA" w:rsidRDefault="00FE1FCC" w:rsidP="00FE1FCC">
      <w:pPr>
        <w:rPr>
          <w:sz w:val="28"/>
          <w:szCs w:val="28"/>
        </w:rPr>
      </w:pPr>
      <w:r w:rsidRPr="00F549FA">
        <w:rPr>
          <w:sz w:val="28"/>
          <w:szCs w:val="28"/>
        </w:rPr>
        <w:t xml:space="preserve">Курганинского района    </w:t>
      </w:r>
      <w:r>
        <w:rPr>
          <w:sz w:val="28"/>
          <w:szCs w:val="28"/>
        </w:rPr>
        <w:t xml:space="preserve">                                                                  Т.Л. </w:t>
      </w:r>
      <w:proofErr w:type="spellStart"/>
      <w:r>
        <w:rPr>
          <w:sz w:val="28"/>
          <w:szCs w:val="28"/>
        </w:rPr>
        <w:t>Коренькова</w:t>
      </w:r>
      <w:proofErr w:type="spellEnd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F789E" w:rsidTr="00FE1FCC">
        <w:tc>
          <w:tcPr>
            <w:tcW w:w="4928" w:type="dxa"/>
          </w:tcPr>
          <w:p w:rsidR="002B7562" w:rsidRDefault="00A57899" w:rsidP="009D2035">
            <w:pPr>
              <w:jc w:val="center"/>
              <w:rPr>
                <w:sz w:val="28"/>
                <w:szCs w:val="28"/>
              </w:rPr>
            </w:pPr>
            <w:r w:rsidRPr="00707093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19" w:type="dxa"/>
          </w:tcPr>
          <w:p w:rsidR="003F566F" w:rsidRDefault="003F566F" w:rsidP="009D2035">
            <w:pPr>
              <w:jc w:val="center"/>
              <w:rPr>
                <w:sz w:val="28"/>
                <w:szCs w:val="28"/>
              </w:rPr>
            </w:pPr>
          </w:p>
          <w:p w:rsidR="00AF789E" w:rsidRDefault="00AF789E" w:rsidP="009D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F789E" w:rsidRDefault="00AF789E" w:rsidP="009D2035">
            <w:pPr>
              <w:jc w:val="center"/>
              <w:rPr>
                <w:sz w:val="28"/>
                <w:szCs w:val="28"/>
              </w:rPr>
            </w:pPr>
          </w:p>
          <w:p w:rsidR="00AF789E" w:rsidRDefault="00AF789E" w:rsidP="009D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AF789E" w:rsidRDefault="00AF789E" w:rsidP="009D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Курганинского городского поселения Курганинского района</w:t>
            </w:r>
          </w:p>
          <w:p w:rsidR="00AF789E" w:rsidRDefault="00AF789E" w:rsidP="009D2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</w:t>
            </w:r>
          </w:p>
        </w:tc>
      </w:tr>
    </w:tbl>
    <w:p w:rsidR="00AF789E" w:rsidRDefault="00AF789E" w:rsidP="00AF789E">
      <w:pPr>
        <w:jc w:val="center"/>
        <w:rPr>
          <w:sz w:val="28"/>
          <w:szCs w:val="28"/>
        </w:rPr>
      </w:pPr>
    </w:p>
    <w:p w:rsidR="00D90D00" w:rsidRDefault="00D90D00" w:rsidP="00FE1FCC">
      <w:pPr>
        <w:tabs>
          <w:tab w:val="left" w:pos="2268"/>
          <w:tab w:val="left" w:pos="4962"/>
        </w:tabs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90D00">
        <w:rPr>
          <w:rFonts w:ascii="Times New Roman CYR" w:hAnsi="Times New Roman CYR" w:cs="Times New Roman CYR"/>
          <w:color w:val="000000"/>
          <w:sz w:val="28"/>
          <w:szCs w:val="28"/>
        </w:rPr>
        <w:t>КОНТРОЛЬНЫЕ ЗНАЧЕНИЯ</w:t>
      </w:r>
    </w:p>
    <w:p w:rsidR="009D2035" w:rsidRPr="00707093" w:rsidRDefault="00D90D00" w:rsidP="00FE1FCC">
      <w:pPr>
        <w:tabs>
          <w:tab w:val="left" w:pos="2268"/>
          <w:tab w:val="left" w:pos="4962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показателей </w:t>
      </w:r>
      <w:r w:rsidR="009D2035"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 w:rsidR="009D20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2035" w:rsidRPr="00DD5EA7">
        <w:rPr>
          <w:sz w:val="28"/>
          <w:szCs w:val="28"/>
        </w:rPr>
        <w:t>муниципальных учреждений культуры Курганинского городского поселения</w:t>
      </w:r>
      <w:r w:rsidR="00CD5819">
        <w:rPr>
          <w:sz w:val="28"/>
          <w:szCs w:val="28"/>
        </w:rPr>
        <w:t xml:space="preserve"> </w:t>
      </w:r>
      <w:r w:rsidR="009D2035" w:rsidRPr="00DD5EA7">
        <w:rPr>
          <w:sz w:val="28"/>
          <w:szCs w:val="28"/>
        </w:rPr>
        <w:t xml:space="preserve">Курганинского района для </w:t>
      </w:r>
      <w:r>
        <w:rPr>
          <w:sz w:val="28"/>
          <w:szCs w:val="28"/>
        </w:rPr>
        <w:t>премирования</w:t>
      </w:r>
      <w:r w:rsidR="00432B6B">
        <w:rPr>
          <w:sz w:val="28"/>
          <w:szCs w:val="28"/>
        </w:rPr>
        <w:t xml:space="preserve"> </w:t>
      </w:r>
      <w:r w:rsidR="009D2035" w:rsidRPr="00DD5EA7">
        <w:rPr>
          <w:sz w:val="28"/>
          <w:szCs w:val="28"/>
        </w:rPr>
        <w:t>руководител</w:t>
      </w:r>
      <w:r>
        <w:rPr>
          <w:sz w:val="28"/>
          <w:szCs w:val="28"/>
        </w:rPr>
        <w:t>ей</w:t>
      </w:r>
      <w:r w:rsidR="00341501">
        <w:rPr>
          <w:sz w:val="28"/>
          <w:szCs w:val="28"/>
        </w:rPr>
        <w:t xml:space="preserve"> </w:t>
      </w:r>
      <w:r w:rsidR="009D2035">
        <w:rPr>
          <w:sz w:val="28"/>
          <w:szCs w:val="28"/>
        </w:rPr>
        <w:t>на 201</w:t>
      </w:r>
      <w:r w:rsidR="00DD0185">
        <w:rPr>
          <w:sz w:val="28"/>
          <w:szCs w:val="28"/>
        </w:rPr>
        <w:t>9</w:t>
      </w:r>
      <w:r w:rsidR="009D2035">
        <w:rPr>
          <w:sz w:val="28"/>
          <w:szCs w:val="28"/>
        </w:rPr>
        <w:t xml:space="preserve"> год</w:t>
      </w:r>
    </w:p>
    <w:tbl>
      <w:tblPr>
        <w:tblW w:w="10207" w:type="dxa"/>
        <w:tblInd w:w="-37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835"/>
        <w:gridCol w:w="992"/>
        <w:gridCol w:w="992"/>
        <w:gridCol w:w="993"/>
        <w:gridCol w:w="992"/>
        <w:gridCol w:w="992"/>
      </w:tblGrid>
      <w:tr w:rsidR="00341501" w:rsidTr="009B7DA4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rPr>
                <w:lang w:val="en-US"/>
              </w:rPr>
              <w:t>№</w:t>
            </w:r>
          </w:p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Наименования учреждения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Наименование критерия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t>Ед.</w:t>
            </w:r>
            <w:r w:rsidR="00BA0793">
              <w:t xml:space="preserve"> </w:t>
            </w:r>
            <w:r w:rsidRPr="009D2035">
              <w:t>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341501" w:rsidRDefault="00341501" w:rsidP="009D203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341501" w:rsidRDefault="00341501" w:rsidP="00D90D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="00D90D00">
              <w:rPr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 w:rsidR="00D90D00">
              <w:t>квартал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D90D00" w:rsidP="00D90D0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III</w:t>
            </w:r>
            <w:r w:rsidR="00341501">
              <w:t xml:space="preserve"> </w:t>
            </w:r>
            <w:r>
              <w:t>квартал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C83FBF" w:rsidRDefault="00C83FBF" w:rsidP="009D203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 w:rsidRPr="009D2035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D2035">
              <w:rPr>
                <w:lang w:val="en-US"/>
              </w:rPr>
              <w:t>1.</w:t>
            </w:r>
          </w:p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</w:pPr>
            <w:r w:rsidRPr="009D2035">
              <w:t>Муниципальное автономное учреждение культуры «</w:t>
            </w:r>
            <w:proofErr w:type="spellStart"/>
            <w:r w:rsidRPr="009D2035">
              <w:t>Курганинский</w:t>
            </w:r>
            <w:proofErr w:type="spellEnd"/>
            <w:r w:rsidRPr="009D2035">
              <w:t xml:space="preserve"> исторический музей»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2F29EB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2F29EB">
              <w:t>Число посетителей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D2035">
              <w:t>тыс.чел</w:t>
            </w:r>
            <w:proofErr w:type="spellEnd"/>
            <w:r w:rsidRPr="009D2035"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B52FD" w:rsidRDefault="00B5762E" w:rsidP="00F4123C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F4123C">
              <w:t>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B52FD" w:rsidRDefault="00C83FBF" w:rsidP="00B576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E2DBB">
              <w:t>,</w:t>
            </w:r>
            <w:r w:rsidR="00B5762E">
              <w:t>7</w:t>
            </w:r>
            <w:r w:rsidR="00F4123C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B52FD" w:rsidRDefault="00C83FBF" w:rsidP="00B5762E">
            <w:pPr>
              <w:autoSpaceDE w:val="0"/>
              <w:autoSpaceDN w:val="0"/>
              <w:adjustRightInd w:val="0"/>
              <w:jc w:val="center"/>
            </w:pPr>
            <w:r>
              <w:t>3,</w:t>
            </w:r>
            <w:r w:rsidR="00B5762E">
              <w:t>7</w:t>
            </w:r>
            <w:r w:rsidR="00F4123C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70E3" w:rsidRPr="007B52FD" w:rsidRDefault="00C83FBF" w:rsidP="00B576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970E3">
              <w:t>,</w:t>
            </w:r>
            <w:r w:rsidR="00B5762E">
              <w:t>7</w:t>
            </w:r>
            <w:r w:rsidR="00F4123C">
              <w:t>5</w:t>
            </w:r>
          </w:p>
        </w:tc>
      </w:tr>
      <w:tr w:rsidR="00341501" w:rsidRPr="00971B12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2F29EB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2F29EB">
              <w:t>Количество выставок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9D2035"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CB17E0" w:rsidRDefault="00676999" w:rsidP="00B5762E">
            <w:pPr>
              <w:autoSpaceDE w:val="0"/>
              <w:autoSpaceDN w:val="0"/>
              <w:adjustRightInd w:val="0"/>
              <w:jc w:val="center"/>
            </w:pPr>
            <w:r w:rsidRPr="00CB17E0">
              <w:t>1</w:t>
            </w:r>
            <w:r w:rsidR="00B5762E"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CB17E0" w:rsidRDefault="00C83FBF" w:rsidP="0098546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8546F"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CB17E0" w:rsidRDefault="00BF2793" w:rsidP="00B5762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762E"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71B12" w:rsidRDefault="00C83FBF" w:rsidP="00F4123C">
            <w:pPr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r>
              <w:t>1</w:t>
            </w:r>
            <w:r w:rsidR="00F4123C">
              <w:t>2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 xml:space="preserve">Поступление средств от </w:t>
            </w:r>
            <w:r w:rsidR="00FE1FCC">
              <w:t>предпринимательской</w:t>
            </w:r>
            <w:r w:rsidR="00432B6B">
              <w:t xml:space="preserve"> и иной </w:t>
            </w:r>
            <w:r>
              <w:t>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676999" w:rsidRDefault="002F29EB" w:rsidP="00DB4CA3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676999" w:rsidRDefault="002F29EB" w:rsidP="00DB4CA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B4CA3"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676999" w:rsidRDefault="002F29EB" w:rsidP="00F4123C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676999" w:rsidRDefault="002F29EB" w:rsidP="00DB4CA3">
            <w:pPr>
              <w:autoSpaceDE w:val="0"/>
              <w:autoSpaceDN w:val="0"/>
              <w:adjustRightInd w:val="0"/>
              <w:jc w:val="center"/>
            </w:pPr>
            <w:r>
              <w:t>77,5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</w:pPr>
            <w:r w:rsidRPr="009D2035">
              <w:t>Муниципальное автономное учреждение культуры «</w:t>
            </w:r>
            <w:proofErr w:type="spellStart"/>
            <w:r w:rsidRPr="009D2035">
              <w:t>Курганинский</w:t>
            </w:r>
            <w:proofErr w:type="spellEnd"/>
            <w:r w:rsidRPr="009D2035">
              <w:t xml:space="preserve"> </w:t>
            </w:r>
            <w:r>
              <w:t>культурно-досуговый центр</w:t>
            </w:r>
            <w:r w:rsidRPr="009D2035"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9D2035">
              <w:t>Количество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9D2035"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2327CC" w:rsidP="007B17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17CA">
              <w:t>65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C83FBF" w:rsidP="007B17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17CA"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C83FBF" w:rsidP="007B17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B17CA">
              <w:t>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4B7D4F" w:rsidRDefault="00C83FBF" w:rsidP="007B17C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  <w:r w:rsidR="007B17CA">
              <w:t>85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 xml:space="preserve">Поступление средств от </w:t>
            </w:r>
            <w:r w:rsidR="00FE1FCC">
              <w:t xml:space="preserve">предпринимательской </w:t>
            </w:r>
            <w:r w:rsidR="00432B6B">
              <w:t xml:space="preserve">и иной </w:t>
            </w:r>
            <w:r>
              <w:t>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E1A2D" w:rsidRDefault="00AC0220" w:rsidP="007E1A2D">
            <w:pPr>
              <w:autoSpaceDE w:val="0"/>
              <w:autoSpaceDN w:val="0"/>
              <w:adjustRightInd w:val="0"/>
              <w:jc w:val="center"/>
            </w:pPr>
            <w:r w:rsidRPr="007E1A2D">
              <w:t>3</w:t>
            </w:r>
            <w:r w:rsidR="007E1A2D" w:rsidRPr="007E1A2D">
              <w:t>21</w:t>
            </w:r>
            <w:r w:rsidR="008A3FBD" w:rsidRPr="007E1A2D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E1A2D" w:rsidRDefault="00AC0220" w:rsidP="007E1A2D">
            <w:pPr>
              <w:autoSpaceDE w:val="0"/>
              <w:autoSpaceDN w:val="0"/>
              <w:adjustRightInd w:val="0"/>
              <w:jc w:val="center"/>
            </w:pPr>
            <w:r w:rsidRPr="007E1A2D">
              <w:t>2</w:t>
            </w:r>
            <w:r w:rsidR="007E1A2D" w:rsidRPr="007E1A2D">
              <w:t>23</w:t>
            </w:r>
            <w:r w:rsidRPr="007E1A2D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E1A2D" w:rsidRDefault="00AC0220" w:rsidP="007E1A2D">
            <w:pPr>
              <w:autoSpaceDE w:val="0"/>
              <w:autoSpaceDN w:val="0"/>
              <w:adjustRightInd w:val="0"/>
              <w:jc w:val="center"/>
            </w:pPr>
            <w:r w:rsidRPr="007E1A2D">
              <w:t>1</w:t>
            </w:r>
            <w:r w:rsidR="007E1A2D" w:rsidRPr="007E1A2D">
              <w:t>52</w:t>
            </w:r>
            <w:r w:rsidR="008A3FBD" w:rsidRPr="007E1A2D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7E1A2D" w:rsidRDefault="00AC0220" w:rsidP="007E1A2D">
            <w:pPr>
              <w:autoSpaceDE w:val="0"/>
              <w:autoSpaceDN w:val="0"/>
              <w:adjustRightInd w:val="0"/>
              <w:jc w:val="center"/>
            </w:pPr>
            <w:r w:rsidRPr="007E1A2D">
              <w:t>1</w:t>
            </w:r>
            <w:r w:rsidR="007E1A2D" w:rsidRPr="007E1A2D">
              <w:t>60</w:t>
            </w:r>
            <w:r w:rsidRPr="007E1A2D">
              <w:t>,0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9D2035"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5D6B5F" w:rsidRDefault="005D6B5F" w:rsidP="002F29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F29EB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5D6B5F" w:rsidRDefault="005D6B5F" w:rsidP="002F29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F29EB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5D6B5F" w:rsidRDefault="005D6B5F" w:rsidP="002F29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F29EB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5D6B5F" w:rsidRDefault="005D6B5F" w:rsidP="002F29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F29EB">
              <w:t>0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9D2035">
              <w:t>оличество участников в клубных формированиях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4DAF" w:rsidRDefault="00A86C1C" w:rsidP="007B17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B17CA">
              <w:t>401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3A64" w:rsidRDefault="001B4DAF" w:rsidP="001B3A64">
            <w:pPr>
              <w:autoSpaceDE w:val="0"/>
              <w:autoSpaceDN w:val="0"/>
              <w:adjustRightInd w:val="0"/>
              <w:jc w:val="center"/>
            </w:pPr>
            <w:r w:rsidRPr="001B3A64">
              <w:t>2</w:t>
            </w:r>
            <w:r w:rsidR="001B3A64" w:rsidRPr="001B3A64">
              <w:t>429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3A64" w:rsidRDefault="001B4DAF" w:rsidP="001B3A64">
            <w:pPr>
              <w:autoSpaceDE w:val="0"/>
              <w:autoSpaceDN w:val="0"/>
              <w:adjustRightInd w:val="0"/>
              <w:jc w:val="center"/>
            </w:pPr>
            <w:r w:rsidRPr="001B3A64">
              <w:t>2</w:t>
            </w:r>
            <w:r w:rsidR="001B3A64" w:rsidRPr="001B3A64">
              <w:t>457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5D6B5F" w:rsidRDefault="0081680A" w:rsidP="007B17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472E6">
              <w:t>4</w:t>
            </w:r>
            <w:r w:rsidR="007B17CA">
              <w:t>85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</w:pPr>
            <w:r w:rsidRPr="009D2035">
              <w:t>Муниципальное автономное учреждение культуры «</w:t>
            </w:r>
            <w:r>
              <w:t>Молодежный центр «Радуга</w:t>
            </w:r>
            <w:r w:rsidRPr="009D2035"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9D2035">
              <w:t>Количество мероприятий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 w:rsidRPr="009D2035"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B67CBD" w:rsidRDefault="00080094" w:rsidP="00080094">
            <w:pPr>
              <w:autoSpaceDE w:val="0"/>
              <w:autoSpaceDN w:val="0"/>
              <w:adjustRightInd w:val="0"/>
              <w:jc w:val="center"/>
            </w:pPr>
            <w:r w:rsidRPr="00B67CBD">
              <w:t>71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B67CBD" w:rsidRDefault="00080094" w:rsidP="00080094">
            <w:pPr>
              <w:autoSpaceDE w:val="0"/>
              <w:autoSpaceDN w:val="0"/>
              <w:adjustRightInd w:val="0"/>
              <w:jc w:val="center"/>
            </w:pPr>
            <w:r w:rsidRPr="00B67CBD">
              <w:t>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B67CBD" w:rsidRDefault="00080094" w:rsidP="00080094">
            <w:pPr>
              <w:autoSpaceDE w:val="0"/>
              <w:autoSpaceDN w:val="0"/>
              <w:adjustRightInd w:val="0"/>
              <w:jc w:val="center"/>
            </w:pPr>
            <w:r w:rsidRPr="00B67CBD">
              <w:t>5</w:t>
            </w:r>
            <w:r w:rsidR="00C83FBF" w:rsidRPr="00B67CBD"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B67CBD" w:rsidRDefault="00080094" w:rsidP="00080094">
            <w:pPr>
              <w:autoSpaceDE w:val="0"/>
              <w:autoSpaceDN w:val="0"/>
              <w:adjustRightInd w:val="0"/>
              <w:jc w:val="center"/>
            </w:pPr>
            <w:r w:rsidRPr="00B67CBD">
              <w:t>70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 xml:space="preserve">Поступление средств от </w:t>
            </w:r>
            <w:r w:rsidR="008A794A">
              <w:t>предпринимательской</w:t>
            </w:r>
            <w:r w:rsidR="00432B6B">
              <w:t xml:space="preserve"> и иной </w:t>
            </w:r>
            <w:r>
              <w:t>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E937AD" w:rsidRDefault="00B67CBD" w:rsidP="009B7DA4">
            <w:pPr>
              <w:autoSpaceDE w:val="0"/>
              <w:autoSpaceDN w:val="0"/>
              <w:adjustRightInd w:val="0"/>
              <w:jc w:val="center"/>
            </w:pPr>
            <w:r w:rsidRPr="00E937AD">
              <w:t>88,0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E937AD" w:rsidRDefault="00B67CBD" w:rsidP="00080094">
            <w:pPr>
              <w:autoSpaceDE w:val="0"/>
              <w:autoSpaceDN w:val="0"/>
              <w:adjustRightInd w:val="0"/>
              <w:jc w:val="center"/>
            </w:pPr>
            <w:r w:rsidRPr="00E937AD">
              <w:t>90</w:t>
            </w:r>
            <w:r w:rsidR="00FA67C9" w:rsidRPr="00E937AD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E937AD" w:rsidRDefault="00B67CBD" w:rsidP="00B67CBD">
            <w:pPr>
              <w:autoSpaceDE w:val="0"/>
              <w:autoSpaceDN w:val="0"/>
              <w:adjustRightInd w:val="0"/>
              <w:jc w:val="center"/>
            </w:pPr>
            <w:r w:rsidRPr="00E937AD">
              <w:t>37</w:t>
            </w:r>
            <w:r w:rsidR="00B96377" w:rsidRPr="00E937AD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E937AD" w:rsidRDefault="00B67CBD" w:rsidP="009C0C79">
            <w:pPr>
              <w:autoSpaceDE w:val="0"/>
              <w:autoSpaceDN w:val="0"/>
              <w:adjustRightInd w:val="0"/>
              <w:jc w:val="center"/>
            </w:pPr>
            <w:r w:rsidRPr="00E937AD">
              <w:t>85</w:t>
            </w:r>
            <w:r w:rsidR="00080094" w:rsidRPr="00E937AD">
              <w:t>,0</w:t>
            </w:r>
          </w:p>
        </w:tc>
      </w:tr>
      <w:tr w:rsidR="009B7DA4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7DA4" w:rsidRPr="009D2035" w:rsidRDefault="009B7DA4" w:rsidP="009B7D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B7DA4" w:rsidRPr="009D2035" w:rsidRDefault="009B7DA4" w:rsidP="009B7DA4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DA4" w:rsidRPr="009D2035" w:rsidRDefault="009B7DA4" w:rsidP="009B7DA4">
            <w:pPr>
              <w:autoSpaceDE w:val="0"/>
              <w:autoSpaceDN w:val="0"/>
              <w:adjustRightInd w:val="0"/>
              <w:jc w:val="center"/>
            </w:pPr>
            <w:r w:rsidRPr="009D2035"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7DA4" w:rsidRPr="009D2035" w:rsidRDefault="009B7DA4" w:rsidP="009B7DA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DA4" w:rsidRPr="00BA0793" w:rsidRDefault="009B7DA4" w:rsidP="009B7DA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DA4" w:rsidRPr="00BA0793" w:rsidRDefault="009B7DA4" w:rsidP="009B7DA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DA4" w:rsidRPr="00BA0793" w:rsidRDefault="009B7DA4" w:rsidP="009B7DA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7DA4" w:rsidRPr="00BA0793" w:rsidRDefault="009B7DA4" w:rsidP="009B7DA4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341501" w:rsidTr="009B7DA4">
        <w:trPr>
          <w:trHeight w:val="1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9D2035" w:rsidRDefault="00341501" w:rsidP="009D2035">
            <w:pPr>
              <w:autoSpaceDE w:val="0"/>
              <w:autoSpaceDN w:val="0"/>
              <w:adjustRightInd w:val="0"/>
              <w:ind w:left="35" w:right="5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9D2035">
              <w:t>оличество участников в клубных формированиях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41501" w:rsidRPr="009D2035" w:rsidRDefault="00341501" w:rsidP="00843FCA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3A64" w:rsidRDefault="001B3A64" w:rsidP="001B3A64">
            <w:pPr>
              <w:autoSpaceDE w:val="0"/>
              <w:autoSpaceDN w:val="0"/>
              <w:adjustRightInd w:val="0"/>
              <w:jc w:val="center"/>
            </w:pPr>
            <w:r w:rsidRPr="001B3A64">
              <w:t>659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3A64" w:rsidRDefault="00B67CBD" w:rsidP="00B67CBD">
            <w:pPr>
              <w:autoSpaceDE w:val="0"/>
              <w:autoSpaceDN w:val="0"/>
              <w:adjustRightInd w:val="0"/>
              <w:jc w:val="center"/>
            </w:pPr>
            <w:r>
              <w:t>669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3A64" w:rsidRDefault="00B67CBD" w:rsidP="00E937AD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  <w:r w:rsidR="00E937AD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1501" w:rsidRPr="001B3A64" w:rsidRDefault="001B3A64" w:rsidP="00555C16">
            <w:pPr>
              <w:autoSpaceDE w:val="0"/>
              <w:autoSpaceDN w:val="0"/>
              <w:adjustRightInd w:val="0"/>
              <w:jc w:val="center"/>
            </w:pPr>
            <w:r w:rsidRPr="001B3A64">
              <w:t>682</w:t>
            </w:r>
          </w:p>
        </w:tc>
      </w:tr>
    </w:tbl>
    <w:p w:rsidR="003F566F" w:rsidRDefault="003F566F" w:rsidP="00FE0E07">
      <w:pPr>
        <w:rPr>
          <w:sz w:val="28"/>
          <w:szCs w:val="28"/>
        </w:rPr>
      </w:pPr>
    </w:p>
    <w:p w:rsidR="009B7DA4" w:rsidRDefault="009B7DA4" w:rsidP="00FE0E07">
      <w:pPr>
        <w:rPr>
          <w:sz w:val="28"/>
          <w:szCs w:val="28"/>
        </w:rPr>
      </w:pPr>
    </w:p>
    <w:p w:rsidR="009B7DA4" w:rsidRDefault="009B7DA4" w:rsidP="00FE0E07">
      <w:pPr>
        <w:rPr>
          <w:sz w:val="28"/>
          <w:szCs w:val="28"/>
        </w:rPr>
      </w:pPr>
    </w:p>
    <w:p w:rsidR="008A794A" w:rsidRDefault="008A794A" w:rsidP="00FE0E07">
      <w:pPr>
        <w:rPr>
          <w:sz w:val="28"/>
          <w:szCs w:val="28"/>
        </w:rPr>
      </w:pPr>
      <w:r w:rsidRPr="00F549FA">
        <w:rPr>
          <w:sz w:val="28"/>
          <w:szCs w:val="28"/>
        </w:rPr>
        <w:t xml:space="preserve">Начальник отдела экономики, прогнозирования </w:t>
      </w:r>
    </w:p>
    <w:p w:rsidR="008A794A" w:rsidRDefault="008A794A" w:rsidP="00FE0E07">
      <w:pPr>
        <w:rPr>
          <w:sz w:val="28"/>
          <w:szCs w:val="28"/>
        </w:rPr>
      </w:pPr>
      <w:r w:rsidRPr="00F549F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49FA">
        <w:rPr>
          <w:sz w:val="28"/>
          <w:szCs w:val="28"/>
        </w:rPr>
        <w:t xml:space="preserve">финансового учета администрации </w:t>
      </w:r>
    </w:p>
    <w:p w:rsidR="008A794A" w:rsidRDefault="008A794A" w:rsidP="00FE0E07">
      <w:pPr>
        <w:rPr>
          <w:sz w:val="28"/>
          <w:szCs w:val="28"/>
        </w:rPr>
      </w:pPr>
      <w:r w:rsidRPr="00F549FA">
        <w:rPr>
          <w:sz w:val="28"/>
          <w:szCs w:val="28"/>
        </w:rPr>
        <w:t xml:space="preserve">Курганинского городского поселения </w:t>
      </w:r>
    </w:p>
    <w:p w:rsidR="00A57899" w:rsidRDefault="008A794A" w:rsidP="00FE0E07">
      <w:pPr>
        <w:rPr>
          <w:b/>
          <w:sz w:val="28"/>
          <w:szCs w:val="28"/>
        </w:rPr>
      </w:pPr>
      <w:r w:rsidRPr="00F549FA">
        <w:rPr>
          <w:sz w:val="28"/>
          <w:szCs w:val="28"/>
        </w:rPr>
        <w:t xml:space="preserve">Курганинского района    </w:t>
      </w:r>
      <w:r>
        <w:rPr>
          <w:sz w:val="28"/>
          <w:szCs w:val="28"/>
        </w:rPr>
        <w:t xml:space="preserve">                                                                  Т.Л. </w:t>
      </w:r>
      <w:proofErr w:type="spellStart"/>
      <w:r>
        <w:rPr>
          <w:sz w:val="28"/>
          <w:szCs w:val="28"/>
        </w:rPr>
        <w:t>Коренькова</w:t>
      </w:r>
      <w:proofErr w:type="spellEnd"/>
      <w:r w:rsidR="00E6127C">
        <w:rPr>
          <w:sz w:val="28"/>
          <w:szCs w:val="28"/>
        </w:rPr>
        <w:t xml:space="preserve">   </w:t>
      </w:r>
    </w:p>
    <w:sectPr w:rsidR="00A57899" w:rsidSect="009B7DA4">
      <w:headerReference w:type="even" r:id="rId10"/>
      <w:headerReference w:type="default" r:id="rId11"/>
      <w:pgSz w:w="11906" w:h="16838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14" w:rsidRDefault="006A7014">
      <w:r>
        <w:separator/>
      </w:r>
    </w:p>
  </w:endnote>
  <w:endnote w:type="continuationSeparator" w:id="0">
    <w:p w:rsidR="006A7014" w:rsidRDefault="006A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14" w:rsidRDefault="006A7014">
      <w:r>
        <w:separator/>
      </w:r>
    </w:p>
  </w:footnote>
  <w:footnote w:type="continuationSeparator" w:id="0">
    <w:p w:rsidR="006A7014" w:rsidRDefault="006A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85" w:rsidRDefault="00DD0185" w:rsidP="00CF01D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D0185" w:rsidRDefault="00DD01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0818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D21FC" w:rsidRPr="00AD21FC" w:rsidRDefault="00AD21FC">
        <w:pPr>
          <w:pStyle w:val="a6"/>
          <w:jc w:val="center"/>
          <w:rPr>
            <w:sz w:val="28"/>
          </w:rPr>
        </w:pPr>
        <w:r w:rsidRPr="00AD21FC">
          <w:rPr>
            <w:sz w:val="28"/>
          </w:rPr>
          <w:fldChar w:fldCharType="begin"/>
        </w:r>
        <w:r w:rsidRPr="00AD21FC">
          <w:rPr>
            <w:sz w:val="28"/>
          </w:rPr>
          <w:instrText>PAGE   \* MERGEFORMAT</w:instrText>
        </w:r>
        <w:r w:rsidRPr="00AD21FC">
          <w:rPr>
            <w:sz w:val="28"/>
          </w:rPr>
          <w:fldChar w:fldCharType="separate"/>
        </w:r>
        <w:r w:rsidR="004004F0">
          <w:rPr>
            <w:noProof/>
            <w:sz w:val="28"/>
          </w:rPr>
          <w:t>4</w:t>
        </w:r>
        <w:r w:rsidRPr="00AD21F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D1161"/>
    <w:multiLevelType w:val="hybridMultilevel"/>
    <w:tmpl w:val="F0A45F70"/>
    <w:lvl w:ilvl="0" w:tplc="6CB8411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F4"/>
    <w:rsid w:val="00001529"/>
    <w:rsid w:val="00002963"/>
    <w:rsid w:val="00002CB8"/>
    <w:rsid w:val="00003938"/>
    <w:rsid w:val="00004BB8"/>
    <w:rsid w:val="00005661"/>
    <w:rsid w:val="00006223"/>
    <w:rsid w:val="00030D7B"/>
    <w:rsid w:val="0003315A"/>
    <w:rsid w:val="0003483A"/>
    <w:rsid w:val="000367E9"/>
    <w:rsid w:val="00047B2F"/>
    <w:rsid w:val="00052791"/>
    <w:rsid w:val="00052CA9"/>
    <w:rsid w:val="00054BFC"/>
    <w:rsid w:val="00061C93"/>
    <w:rsid w:val="00062539"/>
    <w:rsid w:val="00066367"/>
    <w:rsid w:val="0006694C"/>
    <w:rsid w:val="00070A97"/>
    <w:rsid w:val="000746AA"/>
    <w:rsid w:val="00080094"/>
    <w:rsid w:val="000856AF"/>
    <w:rsid w:val="00090344"/>
    <w:rsid w:val="0009213A"/>
    <w:rsid w:val="00092547"/>
    <w:rsid w:val="00092DA5"/>
    <w:rsid w:val="000B6227"/>
    <w:rsid w:val="000C01C7"/>
    <w:rsid w:val="000C15F1"/>
    <w:rsid w:val="000C7918"/>
    <w:rsid w:val="000D4E30"/>
    <w:rsid w:val="000E415C"/>
    <w:rsid w:val="000E4C69"/>
    <w:rsid w:val="000F7C3F"/>
    <w:rsid w:val="0010449A"/>
    <w:rsid w:val="00106754"/>
    <w:rsid w:val="00120F20"/>
    <w:rsid w:val="00125025"/>
    <w:rsid w:val="00126878"/>
    <w:rsid w:val="001268F5"/>
    <w:rsid w:val="00130D23"/>
    <w:rsid w:val="001370DE"/>
    <w:rsid w:val="001404DA"/>
    <w:rsid w:val="001454A6"/>
    <w:rsid w:val="0014623E"/>
    <w:rsid w:val="00147711"/>
    <w:rsid w:val="001601C7"/>
    <w:rsid w:val="00160E1C"/>
    <w:rsid w:val="00163247"/>
    <w:rsid w:val="0018423D"/>
    <w:rsid w:val="00187BE5"/>
    <w:rsid w:val="00191438"/>
    <w:rsid w:val="001B180B"/>
    <w:rsid w:val="001B3A64"/>
    <w:rsid w:val="001B49BD"/>
    <w:rsid w:val="001B4DAF"/>
    <w:rsid w:val="001C3CF8"/>
    <w:rsid w:val="001D7F5C"/>
    <w:rsid w:val="001F1D33"/>
    <w:rsid w:val="001F31DE"/>
    <w:rsid w:val="001F3BC5"/>
    <w:rsid w:val="001F5DAD"/>
    <w:rsid w:val="00205790"/>
    <w:rsid w:val="00211A53"/>
    <w:rsid w:val="00211E8F"/>
    <w:rsid w:val="00212BA6"/>
    <w:rsid w:val="00226D89"/>
    <w:rsid w:val="002327CC"/>
    <w:rsid w:val="00243FF2"/>
    <w:rsid w:val="00246ADD"/>
    <w:rsid w:val="002655E8"/>
    <w:rsid w:val="00266502"/>
    <w:rsid w:val="002705E8"/>
    <w:rsid w:val="00274C4D"/>
    <w:rsid w:val="0028294F"/>
    <w:rsid w:val="002856A6"/>
    <w:rsid w:val="002956C7"/>
    <w:rsid w:val="0029635B"/>
    <w:rsid w:val="002B2837"/>
    <w:rsid w:val="002B4993"/>
    <w:rsid w:val="002B56BD"/>
    <w:rsid w:val="002B7562"/>
    <w:rsid w:val="002C5E18"/>
    <w:rsid w:val="002C6AEE"/>
    <w:rsid w:val="002D3D78"/>
    <w:rsid w:val="002E0FF9"/>
    <w:rsid w:val="002E556C"/>
    <w:rsid w:val="002E5BE0"/>
    <w:rsid w:val="002E6CB5"/>
    <w:rsid w:val="002F1D0B"/>
    <w:rsid w:val="002F1F34"/>
    <w:rsid w:val="002F29EB"/>
    <w:rsid w:val="003148A5"/>
    <w:rsid w:val="003246F5"/>
    <w:rsid w:val="003254FE"/>
    <w:rsid w:val="00341501"/>
    <w:rsid w:val="003424D5"/>
    <w:rsid w:val="00354B7A"/>
    <w:rsid w:val="00371FC2"/>
    <w:rsid w:val="00372B35"/>
    <w:rsid w:val="00377B4D"/>
    <w:rsid w:val="00382DAA"/>
    <w:rsid w:val="00385CD6"/>
    <w:rsid w:val="00387D5B"/>
    <w:rsid w:val="003B1B66"/>
    <w:rsid w:val="003B317D"/>
    <w:rsid w:val="003C0FC5"/>
    <w:rsid w:val="003C161A"/>
    <w:rsid w:val="003C57F3"/>
    <w:rsid w:val="003E2EDF"/>
    <w:rsid w:val="003F3B39"/>
    <w:rsid w:val="003F4754"/>
    <w:rsid w:val="003F566F"/>
    <w:rsid w:val="004004F0"/>
    <w:rsid w:val="004010FA"/>
    <w:rsid w:val="004024CF"/>
    <w:rsid w:val="0041288B"/>
    <w:rsid w:val="00414676"/>
    <w:rsid w:val="00414698"/>
    <w:rsid w:val="0042459F"/>
    <w:rsid w:val="004253B5"/>
    <w:rsid w:val="00432B6B"/>
    <w:rsid w:val="00433297"/>
    <w:rsid w:val="00440A12"/>
    <w:rsid w:val="00442277"/>
    <w:rsid w:val="00444DA7"/>
    <w:rsid w:val="00467697"/>
    <w:rsid w:val="00467C31"/>
    <w:rsid w:val="00472F63"/>
    <w:rsid w:val="00483C15"/>
    <w:rsid w:val="004920B3"/>
    <w:rsid w:val="004A3957"/>
    <w:rsid w:val="004B1012"/>
    <w:rsid w:val="004B7D4F"/>
    <w:rsid w:val="004C2CAA"/>
    <w:rsid w:val="004C4BA4"/>
    <w:rsid w:val="004C5260"/>
    <w:rsid w:val="004D36AF"/>
    <w:rsid w:val="004D56EB"/>
    <w:rsid w:val="004E2AA0"/>
    <w:rsid w:val="004F29F4"/>
    <w:rsid w:val="005009BE"/>
    <w:rsid w:val="00502D0D"/>
    <w:rsid w:val="00503AC4"/>
    <w:rsid w:val="005115B4"/>
    <w:rsid w:val="005357F4"/>
    <w:rsid w:val="00535CD7"/>
    <w:rsid w:val="005423C2"/>
    <w:rsid w:val="0055003D"/>
    <w:rsid w:val="00555C16"/>
    <w:rsid w:val="005561DE"/>
    <w:rsid w:val="0055758A"/>
    <w:rsid w:val="00572CE5"/>
    <w:rsid w:val="00577DEF"/>
    <w:rsid w:val="00580C0C"/>
    <w:rsid w:val="005922E6"/>
    <w:rsid w:val="00596003"/>
    <w:rsid w:val="005B3ED7"/>
    <w:rsid w:val="005C6111"/>
    <w:rsid w:val="005D6B5F"/>
    <w:rsid w:val="00606B0D"/>
    <w:rsid w:val="00613537"/>
    <w:rsid w:val="0062547B"/>
    <w:rsid w:val="00625C47"/>
    <w:rsid w:val="0062722B"/>
    <w:rsid w:val="00652B1C"/>
    <w:rsid w:val="00661D4A"/>
    <w:rsid w:val="00675DA2"/>
    <w:rsid w:val="00676999"/>
    <w:rsid w:val="00685F5D"/>
    <w:rsid w:val="00694B41"/>
    <w:rsid w:val="006A0321"/>
    <w:rsid w:val="006A7014"/>
    <w:rsid w:val="006A7067"/>
    <w:rsid w:val="006B7B38"/>
    <w:rsid w:val="006C2260"/>
    <w:rsid w:val="006C2E18"/>
    <w:rsid w:val="006D2546"/>
    <w:rsid w:val="006D536F"/>
    <w:rsid w:val="006E2228"/>
    <w:rsid w:val="006F6F08"/>
    <w:rsid w:val="0070013A"/>
    <w:rsid w:val="007056AD"/>
    <w:rsid w:val="00705BAE"/>
    <w:rsid w:val="00707093"/>
    <w:rsid w:val="007127EE"/>
    <w:rsid w:val="0072303A"/>
    <w:rsid w:val="00726E4F"/>
    <w:rsid w:val="00743280"/>
    <w:rsid w:val="00756F95"/>
    <w:rsid w:val="00757089"/>
    <w:rsid w:val="0076134F"/>
    <w:rsid w:val="00767DBE"/>
    <w:rsid w:val="00781462"/>
    <w:rsid w:val="00783DF0"/>
    <w:rsid w:val="007B17CA"/>
    <w:rsid w:val="007B2FFF"/>
    <w:rsid w:val="007B3093"/>
    <w:rsid w:val="007B52FD"/>
    <w:rsid w:val="007C02CA"/>
    <w:rsid w:val="007E0B79"/>
    <w:rsid w:val="007E1A2D"/>
    <w:rsid w:val="007E4FC5"/>
    <w:rsid w:val="008079AF"/>
    <w:rsid w:val="008134DC"/>
    <w:rsid w:val="0081680A"/>
    <w:rsid w:val="00820A5D"/>
    <w:rsid w:val="00827C25"/>
    <w:rsid w:val="00833C56"/>
    <w:rsid w:val="008351FC"/>
    <w:rsid w:val="00836F74"/>
    <w:rsid w:val="00842B05"/>
    <w:rsid w:val="00843FCA"/>
    <w:rsid w:val="00846786"/>
    <w:rsid w:val="00850B9E"/>
    <w:rsid w:val="00856591"/>
    <w:rsid w:val="0086213E"/>
    <w:rsid w:val="00867425"/>
    <w:rsid w:val="00873FC6"/>
    <w:rsid w:val="008751D6"/>
    <w:rsid w:val="008864D0"/>
    <w:rsid w:val="00886830"/>
    <w:rsid w:val="008A3FBD"/>
    <w:rsid w:val="008A794A"/>
    <w:rsid w:val="008B2405"/>
    <w:rsid w:val="008C318B"/>
    <w:rsid w:val="008C4F3A"/>
    <w:rsid w:val="008D7135"/>
    <w:rsid w:val="008E15E8"/>
    <w:rsid w:val="008F7D3F"/>
    <w:rsid w:val="00914741"/>
    <w:rsid w:val="009245F6"/>
    <w:rsid w:val="00927C56"/>
    <w:rsid w:val="00934579"/>
    <w:rsid w:val="0093616B"/>
    <w:rsid w:val="009522DE"/>
    <w:rsid w:val="00963E11"/>
    <w:rsid w:val="00971B12"/>
    <w:rsid w:val="009729F4"/>
    <w:rsid w:val="00977007"/>
    <w:rsid w:val="00982276"/>
    <w:rsid w:val="009842B2"/>
    <w:rsid w:val="00984DCC"/>
    <w:rsid w:val="0098546F"/>
    <w:rsid w:val="00991936"/>
    <w:rsid w:val="009933C1"/>
    <w:rsid w:val="009A2D8A"/>
    <w:rsid w:val="009A347C"/>
    <w:rsid w:val="009A7168"/>
    <w:rsid w:val="009B7B16"/>
    <w:rsid w:val="009B7DA4"/>
    <w:rsid w:val="009C0C79"/>
    <w:rsid w:val="009D2035"/>
    <w:rsid w:val="009F3C31"/>
    <w:rsid w:val="009F5619"/>
    <w:rsid w:val="00A03F8A"/>
    <w:rsid w:val="00A138D5"/>
    <w:rsid w:val="00A177D5"/>
    <w:rsid w:val="00A36FAC"/>
    <w:rsid w:val="00A57899"/>
    <w:rsid w:val="00A62F66"/>
    <w:rsid w:val="00A66CCB"/>
    <w:rsid w:val="00A74E0C"/>
    <w:rsid w:val="00A80042"/>
    <w:rsid w:val="00A816D5"/>
    <w:rsid w:val="00A86C1C"/>
    <w:rsid w:val="00A970E3"/>
    <w:rsid w:val="00AA3EF6"/>
    <w:rsid w:val="00AA7401"/>
    <w:rsid w:val="00AB0FBB"/>
    <w:rsid w:val="00AB21C0"/>
    <w:rsid w:val="00AC0220"/>
    <w:rsid w:val="00AC1111"/>
    <w:rsid w:val="00AC54A4"/>
    <w:rsid w:val="00AD21FC"/>
    <w:rsid w:val="00AE08F3"/>
    <w:rsid w:val="00AE2DBB"/>
    <w:rsid w:val="00AE39B7"/>
    <w:rsid w:val="00AF1363"/>
    <w:rsid w:val="00AF63D0"/>
    <w:rsid w:val="00AF789E"/>
    <w:rsid w:val="00B00028"/>
    <w:rsid w:val="00B136D1"/>
    <w:rsid w:val="00B158C6"/>
    <w:rsid w:val="00B171E2"/>
    <w:rsid w:val="00B27F7A"/>
    <w:rsid w:val="00B57014"/>
    <w:rsid w:val="00B5762E"/>
    <w:rsid w:val="00B60C79"/>
    <w:rsid w:val="00B61A68"/>
    <w:rsid w:val="00B61E6E"/>
    <w:rsid w:val="00B67CBD"/>
    <w:rsid w:val="00B70AF4"/>
    <w:rsid w:val="00B7384A"/>
    <w:rsid w:val="00B75054"/>
    <w:rsid w:val="00B87B5A"/>
    <w:rsid w:val="00B93774"/>
    <w:rsid w:val="00B93BE4"/>
    <w:rsid w:val="00B96377"/>
    <w:rsid w:val="00BA0458"/>
    <w:rsid w:val="00BA0793"/>
    <w:rsid w:val="00BA2876"/>
    <w:rsid w:val="00BB311D"/>
    <w:rsid w:val="00BB6BC2"/>
    <w:rsid w:val="00BC3D2C"/>
    <w:rsid w:val="00BD1354"/>
    <w:rsid w:val="00BD657C"/>
    <w:rsid w:val="00BE4CBA"/>
    <w:rsid w:val="00BF2793"/>
    <w:rsid w:val="00BF2DB8"/>
    <w:rsid w:val="00C03B24"/>
    <w:rsid w:val="00C05C1E"/>
    <w:rsid w:val="00C110B1"/>
    <w:rsid w:val="00C604D5"/>
    <w:rsid w:val="00C6093B"/>
    <w:rsid w:val="00C635B2"/>
    <w:rsid w:val="00C65B16"/>
    <w:rsid w:val="00C7370B"/>
    <w:rsid w:val="00C74CD0"/>
    <w:rsid w:val="00C775B4"/>
    <w:rsid w:val="00C83FBF"/>
    <w:rsid w:val="00C96AED"/>
    <w:rsid w:val="00CA78A2"/>
    <w:rsid w:val="00CB0E4F"/>
    <w:rsid w:val="00CB17E0"/>
    <w:rsid w:val="00CB1CF8"/>
    <w:rsid w:val="00CC00DB"/>
    <w:rsid w:val="00CC23CC"/>
    <w:rsid w:val="00CD4F2B"/>
    <w:rsid w:val="00CD5255"/>
    <w:rsid w:val="00CD5819"/>
    <w:rsid w:val="00CE2BE8"/>
    <w:rsid w:val="00CE5AEB"/>
    <w:rsid w:val="00CE7458"/>
    <w:rsid w:val="00CF01DF"/>
    <w:rsid w:val="00CF6595"/>
    <w:rsid w:val="00D02569"/>
    <w:rsid w:val="00D25527"/>
    <w:rsid w:val="00D30285"/>
    <w:rsid w:val="00D32C27"/>
    <w:rsid w:val="00D337BC"/>
    <w:rsid w:val="00D33EEE"/>
    <w:rsid w:val="00D472E6"/>
    <w:rsid w:val="00D50D82"/>
    <w:rsid w:val="00D5298F"/>
    <w:rsid w:val="00D62057"/>
    <w:rsid w:val="00D846C5"/>
    <w:rsid w:val="00D86521"/>
    <w:rsid w:val="00D90D00"/>
    <w:rsid w:val="00D94C7D"/>
    <w:rsid w:val="00DA1C99"/>
    <w:rsid w:val="00DA3162"/>
    <w:rsid w:val="00DB4CA3"/>
    <w:rsid w:val="00DB6F4A"/>
    <w:rsid w:val="00DD0185"/>
    <w:rsid w:val="00DD2AD2"/>
    <w:rsid w:val="00DD5EA7"/>
    <w:rsid w:val="00DE04CA"/>
    <w:rsid w:val="00DF70F6"/>
    <w:rsid w:val="00E011AB"/>
    <w:rsid w:val="00E024B3"/>
    <w:rsid w:val="00E04AA6"/>
    <w:rsid w:val="00E0523D"/>
    <w:rsid w:val="00E1169D"/>
    <w:rsid w:val="00E13031"/>
    <w:rsid w:val="00E20AD0"/>
    <w:rsid w:val="00E23461"/>
    <w:rsid w:val="00E340FD"/>
    <w:rsid w:val="00E3533D"/>
    <w:rsid w:val="00E36A0E"/>
    <w:rsid w:val="00E36CED"/>
    <w:rsid w:val="00E37419"/>
    <w:rsid w:val="00E42E59"/>
    <w:rsid w:val="00E53F70"/>
    <w:rsid w:val="00E5719E"/>
    <w:rsid w:val="00E60441"/>
    <w:rsid w:val="00E6127C"/>
    <w:rsid w:val="00E7300D"/>
    <w:rsid w:val="00E87127"/>
    <w:rsid w:val="00E937AD"/>
    <w:rsid w:val="00EC5342"/>
    <w:rsid w:val="00EC5EC1"/>
    <w:rsid w:val="00ED7D3F"/>
    <w:rsid w:val="00EE6B8E"/>
    <w:rsid w:val="00F26791"/>
    <w:rsid w:val="00F316B5"/>
    <w:rsid w:val="00F4123C"/>
    <w:rsid w:val="00F62606"/>
    <w:rsid w:val="00F74F72"/>
    <w:rsid w:val="00F9191E"/>
    <w:rsid w:val="00F92C66"/>
    <w:rsid w:val="00F93B0F"/>
    <w:rsid w:val="00FA67C9"/>
    <w:rsid w:val="00FB1960"/>
    <w:rsid w:val="00FB624F"/>
    <w:rsid w:val="00FC5B2B"/>
    <w:rsid w:val="00FE0E07"/>
    <w:rsid w:val="00FE1FCC"/>
    <w:rsid w:val="00FE3302"/>
    <w:rsid w:val="00FE57E4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4A"/>
    <w:rPr>
      <w:sz w:val="24"/>
      <w:szCs w:val="24"/>
    </w:rPr>
  </w:style>
  <w:style w:type="paragraph" w:styleId="1">
    <w:name w:val="heading 1"/>
    <w:basedOn w:val="a"/>
    <w:next w:val="a"/>
    <w:qFormat/>
    <w:rsid w:val="00661D4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1D4A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661D4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1D4A"/>
    <w:pPr>
      <w:ind w:firstLine="708"/>
      <w:jc w:val="both"/>
    </w:pPr>
    <w:rPr>
      <w:sz w:val="28"/>
    </w:rPr>
  </w:style>
  <w:style w:type="paragraph" w:styleId="a4">
    <w:name w:val="Body Text"/>
    <w:basedOn w:val="a"/>
    <w:link w:val="a5"/>
    <w:rsid w:val="0009213A"/>
    <w:pPr>
      <w:tabs>
        <w:tab w:val="left" w:pos="8280"/>
      </w:tabs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1D7F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7F5C"/>
  </w:style>
  <w:style w:type="character" w:styleId="a9">
    <w:name w:val="annotation reference"/>
    <w:basedOn w:val="a0"/>
    <w:semiHidden/>
    <w:rsid w:val="00205790"/>
    <w:rPr>
      <w:sz w:val="16"/>
      <w:szCs w:val="16"/>
    </w:rPr>
  </w:style>
  <w:style w:type="paragraph" w:styleId="aa">
    <w:name w:val="annotation text"/>
    <w:basedOn w:val="a"/>
    <w:semiHidden/>
    <w:rsid w:val="00205790"/>
    <w:rPr>
      <w:sz w:val="20"/>
      <w:szCs w:val="20"/>
    </w:rPr>
  </w:style>
  <w:style w:type="paragraph" w:styleId="ab">
    <w:name w:val="annotation subject"/>
    <w:basedOn w:val="aa"/>
    <w:next w:val="aa"/>
    <w:semiHidden/>
    <w:rsid w:val="00205790"/>
    <w:rPr>
      <w:b/>
      <w:bCs/>
    </w:rPr>
  </w:style>
  <w:style w:type="paragraph" w:styleId="ac">
    <w:name w:val="Balloon Text"/>
    <w:basedOn w:val="a"/>
    <w:semiHidden/>
    <w:rsid w:val="002057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2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CD4F2B"/>
    <w:rPr>
      <w:b/>
      <w:color w:val="000080"/>
    </w:rPr>
  </w:style>
  <w:style w:type="character" w:customStyle="1" w:styleId="FontStyle15">
    <w:name w:val="Font Style15"/>
    <w:basedOn w:val="a0"/>
    <w:uiPriority w:val="99"/>
    <w:rsid w:val="00756F95"/>
    <w:rPr>
      <w:rFonts w:ascii="Times New Roman" w:hAnsi="Times New Roman" w:cs="Times New Roman"/>
      <w:sz w:val="18"/>
      <w:szCs w:val="18"/>
    </w:rPr>
  </w:style>
  <w:style w:type="paragraph" w:styleId="ae">
    <w:name w:val="footer"/>
    <w:basedOn w:val="a"/>
    <w:link w:val="af"/>
    <w:rsid w:val="00B57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57014"/>
    <w:rPr>
      <w:sz w:val="24"/>
      <w:szCs w:val="24"/>
    </w:rPr>
  </w:style>
  <w:style w:type="table" w:styleId="af0">
    <w:name w:val="Table Grid"/>
    <w:basedOn w:val="a1"/>
    <w:rsid w:val="00A5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2956C7"/>
    <w:rPr>
      <w:sz w:val="24"/>
      <w:szCs w:val="24"/>
    </w:rPr>
  </w:style>
  <w:style w:type="paragraph" w:styleId="af1">
    <w:name w:val="List Paragraph"/>
    <w:basedOn w:val="a"/>
    <w:uiPriority w:val="34"/>
    <w:qFormat/>
    <w:rsid w:val="0093616B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052C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54;&#1049;&#1050;&#1054;&#1040;&#1040;\Application%20Data\Microsoft\&#1064;&#1072;&#1073;&#1083;&#1086;&#1085;&#1099;\&#1064;&#1072;&#1073;&#1083;&#1086;&#1085;%20&#1087;&#1080;&#1089;&#1100;&#1084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08BA-E544-4A47-8C4A-FEC444C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письма1</Template>
  <TotalTime>7305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города Сочи, руководителю аппарата администарции</vt:lpstr>
    </vt:vector>
  </TitlesOfParts>
  <Company>df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города Сочи, руководителю аппарата администарции</dc:title>
  <dc:creator>БОЙКОАА</dc:creator>
  <cp:lastModifiedBy>User</cp:lastModifiedBy>
  <cp:revision>57</cp:revision>
  <cp:lastPrinted>2019-01-29T11:00:00Z</cp:lastPrinted>
  <dcterms:created xsi:type="dcterms:W3CDTF">2013-08-29T11:23:00Z</dcterms:created>
  <dcterms:modified xsi:type="dcterms:W3CDTF">2019-03-04T07:06:00Z</dcterms:modified>
</cp:coreProperties>
</file>